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="新細明體"/>
          <w:kern w:val="28"/>
        </w:rPr>
        <w:id w:val="-240795504"/>
        <w:docPartObj>
          <w:docPartGallery w:val="Cover Pages"/>
          <w:docPartUnique/>
        </w:docPartObj>
      </w:sdtPr>
      <w:sdtEndPr>
        <w:rPr>
          <w:kern w:val="0"/>
          <w:sz w:val="56"/>
        </w:rPr>
      </w:sdtEndPr>
      <w:sdtContent>
        <w:p w:rsidR="00FE496B" w:rsidRPr="00547185" w:rsidRDefault="008C0E12">
          <w:pPr>
            <w:rPr>
              <w:rFonts w:eastAsia="新細明體"/>
              <w:kern w:val="28"/>
            </w:rPr>
          </w:pPr>
          <w:r>
            <w:rPr>
              <w:rFonts w:eastAsia="新細明體"/>
              <w:noProof/>
              <w:kern w:val="28"/>
              <w:lang w:eastAsia="zh-TW"/>
            </w:rPr>
            <w:drawing>
              <wp:inline distT="0" distB="0" distL="0" distR="0">
                <wp:extent cx="6189345" cy="5328285"/>
                <wp:effectExtent l="0" t="0" r="1905" b="5715"/>
                <wp:docPr id="14" name="圖片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Superleader_New Logo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9345" cy="5328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E496B" w:rsidRPr="00547185" w:rsidRDefault="005847DD">
          <w:pPr>
            <w:spacing w:line="276" w:lineRule="auto"/>
            <w:rPr>
              <w:rFonts w:asciiTheme="majorHAnsi" w:eastAsia="新細明體" w:hAnsiTheme="majorHAnsi" w:cstheme="majorBidi"/>
              <w:caps/>
              <w:color w:val="000000" w:themeColor="text1"/>
              <w:spacing w:val="-20"/>
              <w:kern w:val="28"/>
              <w:sz w:val="56"/>
              <w:szCs w:val="52"/>
            </w:rPr>
          </w:pPr>
          <w:r>
            <w:rPr>
              <w:rFonts w:eastAsia="新細明體"/>
              <w:noProof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8142605</wp:posOffset>
                        </wp:positionV>
                      </mc:Fallback>
                    </mc:AlternateContent>
                    <wp:extent cx="6061075" cy="566420"/>
                    <wp:effectExtent l="0" t="0" r="0" b="5080"/>
                    <wp:wrapNone/>
                    <wp:docPr id="9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61075" cy="566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496B" w:rsidRPr="001F67FB" w:rsidRDefault="0063755F">
                                <w:pPr>
                                  <w:pStyle w:val="a6"/>
                                  <w:rPr>
                                    <w:rFonts w:ascii="微軟正黑體" w:eastAsia="微軟正黑體" w:hAnsi="微軟正黑體"/>
                                    <w:lang w:eastAsia="zh-TW"/>
                                  </w:rPr>
                                </w:pPr>
                                <w:sdt>
                                  <w:sdtPr>
                                    <w:rPr>
                                      <w:rFonts w:ascii="微軟正黑體" w:eastAsia="微軟正黑體" w:hAnsi="微軟正黑體"/>
                                    </w:rPr>
                                    <w:alias w:val="副標題"/>
                                    <w:tag w:val="Subtitle"/>
                                    <w:id w:val="1122268177"/>
                                    <w:placeholder>
                                      <w:docPart w:val="7DF3F6E54A234C66B277B2EB1FD08986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975E4" w:rsidRPr="001F67FB">
                                      <w:rPr>
                                        <w:rFonts w:ascii="微軟正黑體" w:eastAsia="微軟正黑體" w:hAnsi="微軟正黑體" w:hint="eastAsia"/>
                                        <w:lang w:eastAsia="zh-TW"/>
                                      </w:rPr>
                                      <w:t>社團法人翻轉教育與行動學習學會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98000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margin-left:0;margin-top:0;width:477.25pt;height:44.6pt;z-index:251674624;visibility:visible;mso-wrap-style:square;mso-width-percent:980;mso-height-percent:0;mso-top-percent:800;mso-wrap-distance-left:9pt;mso-wrap-distance-top:0;mso-wrap-distance-right:9pt;mso-wrap-distance-bottom:0;mso-position-horizontal:left;mso-position-horizontal-relative:margin;mso-position-vertical-relative:margin;mso-width-percent:980;mso-height-percent:0;mso-top-percent:8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" filled="f" stroked="f">
                    <v:textbox>
                      <w:txbxContent>
                        <w:p w:rsidR="00FE496B" w:rsidRPr="001F67FB" w:rsidRDefault="0063755F">
                          <w:pPr>
                            <w:pStyle w:val="a6"/>
                            <w:rPr>
                              <w:rFonts w:ascii="微軟正黑體" w:eastAsia="微軟正黑體" w:hAnsi="微軟正黑體"/>
                              <w:lang w:eastAsia="zh-TW"/>
                            </w:rPr>
                          </w:pPr>
                          <w:sdt>
                            <w:sdtPr>
                              <w:rPr>
                                <w:rFonts w:ascii="微軟正黑體" w:eastAsia="微軟正黑體" w:hAnsi="微軟正黑體"/>
                              </w:rPr>
                              <w:alias w:val="副標題"/>
                              <w:tag w:val="Subtitle"/>
                              <w:id w:val="1122268177"/>
                              <w:placeholder>
                                <w:docPart w:val="7DF3F6E54A234C66B277B2EB1FD08986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2975E4" w:rsidRPr="001F67FB">
                                <w:rPr>
                                  <w:rFonts w:ascii="微軟正黑體" w:eastAsia="微軟正黑體" w:hAnsi="微軟正黑體" w:hint="eastAsia"/>
                                  <w:lang w:eastAsia="zh-TW"/>
                                </w:rPr>
                                <w:t>社團法人翻轉教育與行動學習學會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rFonts w:eastAsia="新細明體"/>
              <w:noProof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7210425</wp:posOffset>
                        </wp:positionV>
                      </mc:Fallback>
                    </mc:AlternateContent>
                    <wp:extent cx="5814695" cy="886460"/>
                    <wp:effectExtent l="0" t="0" r="0" b="8890"/>
                    <wp:wrapNone/>
                    <wp:docPr id="6" name="Text Box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14695" cy="886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496B" w:rsidRDefault="0063755F">
                                <w:pPr>
                                  <w:pStyle w:val="a4"/>
                                  <w:rPr>
                                    <w:sz w:val="56"/>
                                    <w:lang w:eastAsia="zh-TW"/>
                                  </w:rPr>
                                </w:pPr>
                                <w:sdt>
                                  <w:sdtPr>
                                    <w:rPr>
                                      <w:rFonts w:ascii="微軟正黑體" w:eastAsia="微軟正黑體" w:hAnsi="微軟正黑體"/>
                                      <w:sz w:val="56"/>
                                      <w:lang w:eastAsia="zh-TW"/>
                                    </w:rPr>
                                    <w:alias w:val="標題"/>
                                    <w:tag w:val="Title"/>
                                    <w:id w:val="324249323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B54D6" w:rsidRPr="001F67FB">
                                      <w:rPr>
                                        <w:rFonts w:ascii="微軟正黑體" w:eastAsia="微軟正黑體" w:hAnsi="微軟正黑體" w:hint="eastAsia"/>
                                        <w:sz w:val="56"/>
                                        <w:lang w:eastAsia="zh-TW"/>
                                      </w:rPr>
                                      <w:t>志工與服務學習規範與說明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6" o:spid="_x0000_s1027" type="#_x0000_t202" style="position:absolute;margin-left:0;margin-top:0;width:457.85pt;height:69.8pt;z-index:251669504;visibility:visible;mso-wrap-style:square;mso-width-percent:940;mso-height-percent:0;mso-top-percent:700;mso-wrap-distance-left:9pt;mso-wrap-distance-top:0;mso-wrap-distance-right:9pt;mso-wrap-distance-bottom:0;mso-position-horizontal:left;mso-position-horizontal-relative:margin;mso-position-vertical-relative:margin;mso-width-percent:940;mso-height-percent:0;mso-top-percent:70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57ug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" filled="f" stroked="f">
                    <v:textbox>
                      <w:txbxContent>
                        <w:p w:rsidR="00FE496B" w:rsidRDefault="0063755F">
                          <w:pPr>
                            <w:pStyle w:val="a4"/>
                            <w:rPr>
                              <w:sz w:val="56"/>
                              <w:lang w:eastAsia="zh-TW"/>
                            </w:rPr>
                          </w:pPr>
                          <w:sdt>
                            <w:sdtPr>
                              <w:rPr>
                                <w:rFonts w:ascii="微軟正黑體" w:eastAsia="微軟正黑體" w:hAnsi="微軟正黑體"/>
                                <w:sz w:val="56"/>
                                <w:lang w:eastAsia="zh-TW"/>
                              </w:rPr>
                              <w:alias w:val="標題"/>
                              <w:tag w:val="Title"/>
                              <w:id w:val="32424932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8B54D6" w:rsidRPr="001F67FB">
                                <w:rPr>
                                  <w:rFonts w:ascii="微軟正黑體" w:eastAsia="微軟正黑體" w:hAnsi="微軟正黑體" w:hint="eastAsia"/>
                                  <w:sz w:val="56"/>
                                  <w:lang w:eastAsia="zh-TW"/>
                                </w:rPr>
                                <w:t>志工與服務學習規範與說明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rFonts w:eastAsia="新細明體"/>
              <w:noProof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6967855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7210425</wp:posOffset>
                        </wp:positionV>
                      </mc:Fallback>
                    </mc:AlternateContent>
                    <wp:extent cx="123825" cy="3029585"/>
                    <wp:effectExtent l="0" t="0" r="9525" b="0"/>
                    <wp:wrapNone/>
                    <wp:docPr id="60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3825" cy="30295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32500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rect w14:anchorId="13649F00" id="Rectangle 9" o:spid="_x0000_s1026" style="position:absolute;margin-left:0;margin-top:0;width:9.75pt;height:238.55pt;z-index:25167257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" fillcolor="#d1282e [3215]" stroked="f">
                    <w10:wrap anchorx="margin" anchory="margin"/>
                  </v:rect>
                </w:pict>
              </mc:Fallback>
            </mc:AlternateContent>
          </w:r>
          <w:r>
            <w:rPr>
              <w:rFonts w:eastAsia="新細明體"/>
              <w:noProof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6967855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453390</wp:posOffset>
                        </wp:positionV>
                      </mc:Fallback>
                    </mc:AlternateContent>
                    <wp:extent cx="123825" cy="6757670"/>
                    <wp:effectExtent l="0" t="0" r="9525" b="5080"/>
                    <wp:wrapNone/>
                    <wp:docPr id="63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3825" cy="675767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rect w14:anchorId="2C0C7975" id="Rectangle 8" o:spid="_x0000_s1026" style="position:absolute;margin-left:0;margin-top:0;width:9.75pt;height:532.1pt;z-index:25167155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" fillcolor="black [3213]" stroked="f">
                    <w10:wrap anchorx="margin" anchory="margin"/>
                  </v:rect>
                </w:pict>
              </mc:Fallback>
            </mc:AlternateContent>
          </w:r>
          <w:r>
            <w:rPr>
              <w:rFonts w:eastAsia="新細明體"/>
              <w:noProof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604000" cy="9764395"/>
                    <wp:effectExtent l="0" t="0" r="26035" b="23495"/>
                    <wp:wrapNone/>
                    <wp:docPr id="67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04000" cy="97643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rect w14:anchorId="54AB00FC" id="Rectangle 4" o:spid="_x0000_s1026" style="position:absolute;margin-left:0;margin-top:0;width:520pt;height:768.85pt;z-index:25167052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" filled="f" strokecolor="black [3213]">
                    <w10:wrap anchorx="margin" anchory="margin"/>
                  </v:rect>
                </w:pict>
              </mc:Fallback>
            </mc:AlternateContent>
          </w:r>
          <w:r>
            <w:rPr>
              <w:rFonts w:eastAsia="新細明體"/>
              <w:noProof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87000</wp14:pctPosVOffset>
                        </wp:positionV>
                      </mc:Choice>
                      <mc:Fallback>
                        <wp:positionV relativeFrom="page">
                          <wp:posOffset>8794750</wp:posOffset>
                        </wp:positionV>
                      </mc:Fallback>
                    </mc:AlternateContent>
                    <wp:extent cx="5814695" cy="804545"/>
                    <wp:effectExtent l="0" t="0" r="0" b="0"/>
                    <wp:wrapNone/>
                    <wp:docPr id="16" name="Text Box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14695" cy="8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496B" w:rsidRDefault="007B2460">
                                <w:pPr>
                                  <w:rPr>
                                    <w:lang w:eastAsia="zh-TW"/>
                                  </w:rPr>
                                </w:pPr>
                                <w:r w:rsidRPr="00C16202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lang w:eastAsia="zh-TW"/>
                                  </w:rPr>
                                  <w:t>「翻轉教育與</w:t>
                                </w:r>
                                <w:r w:rsidRPr="00C16202">
                                  <w:rPr>
                                    <w:rFonts w:ascii="微軟正黑體" w:eastAsia="微軟正黑體" w:hAnsi="微軟正黑體"/>
                                    <w:sz w:val="20"/>
                                    <w:lang w:eastAsia="zh-TW"/>
                                  </w:rPr>
                                  <w:t>行動學習學會</w:t>
                                </w:r>
                                <w:r w:rsidRPr="00C16202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lang w:eastAsia="zh-TW"/>
                                  </w:rPr>
                                  <w:t>」</w:t>
                                </w:r>
                                <w:r w:rsidRPr="00C16202">
                                  <w:rPr>
                                    <w:rFonts w:ascii="微軟正黑體" w:eastAsia="微軟正黑體" w:hAnsi="微軟正黑體"/>
                                    <w:sz w:val="20"/>
                                    <w:lang w:eastAsia="zh-TW"/>
                                  </w:rPr>
                                  <w:t>致力於</w:t>
                                </w:r>
                                <w:r w:rsidR="00D65E86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lang w:eastAsia="zh-TW"/>
                                  </w:rPr>
                                  <w:t>發展青少年學子潛力，並培養大專院校</w:t>
                                </w:r>
                                <w:r w:rsidR="007D02A4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lang w:eastAsia="zh-TW"/>
                                  </w:rPr>
                                  <w:t>學生</w:t>
                                </w:r>
                                <w:r w:rsidR="00D65E86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lang w:eastAsia="zh-TW"/>
                                  </w:rPr>
                                  <w:t>擁有就業</w:t>
                                </w:r>
                                <w:r w:rsidRPr="00C16202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lang w:eastAsia="zh-TW"/>
                                  </w:rPr>
                                  <w:t>競爭力！</w:t>
                                </w:r>
                                <w:r w:rsidR="00D65E86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lang w:eastAsia="zh-TW"/>
                                  </w:rPr>
                                  <w:t>學會提供從</w:t>
                                </w:r>
                                <w:r w:rsidR="000E642D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lang w:eastAsia="zh-TW"/>
                                  </w:rPr>
                                  <w:t>國、</w:t>
                                </w:r>
                                <w:r w:rsidR="00D65E86" w:rsidRPr="00A87E42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lang w:eastAsia="zh-TW"/>
                                  </w:rPr>
                                  <w:t>高中</w:t>
                                </w:r>
                                <w:r w:rsidR="00D65E86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lang w:eastAsia="zh-TW"/>
                                  </w:rPr>
                                  <w:t>至</w:t>
                                </w:r>
                                <w:r w:rsidR="00D65E86" w:rsidRPr="00A87E42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lang w:eastAsia="zh-TW"/>
                                  </w:rPr>
                                  <w:t>社會人士</w:t>
                                </w:r>
                                <w:r w:rsidR="00D65E86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lang w:eastAsia="zh-TW"/>
                                  </w:rPr>
                                  <w:t>的志工/服務學習機會，</w:t>
                                </w:r>
                                <w:r w:rsidR="008C0E12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lang w:eastAsia="zh-TW"/>
                                  </w:rPr>
                                  <w:t>並</w:t>
                                </w:r>
                                <w:r w:rsidR="008C0E12">
                                  <w:rPr>
                                    <w:rFonts w:ascii="微軟正黑體" w:eastAsia="微軟正黑體" w:hAnsi="微軟正黑體"/>
                                    <w:sz w:val="20"/>
                                    <w:lang w:eastAsia="zh-TW"/>
                                  </w:rPr>
                                  <w:t>可</w:t>
                                </w:r>
                                <w:r w:rsidR="00D65E86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lang w:eastAsia="zh-TW"/>
                                  </w:rPr>
                                  <w:t>獲得「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lang w:eastAsia="zh-TW"/>
                                  </w:rPr>
                                  <w:t>服務學習」</w:t>
                                </w:r>
                                <w:r w:rsidR="00D65E86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lang w:eastAsia="zh-TW"/>
                                  </w:rPr>
                                  <w:t>時數</w:t>
                                </w:r>
                                <w:r w:rsidR="008C0E12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lang w:eastAsia="zh-TW"/>
                                  </w:rPr>
                                  <w:t>的</w:t>
                                </w:r>
                                <w:r w:rsidR="00D65E86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lang w:eastAsia="zh-TW"/>
                                  </w:rPr>
                                  <w:t>認證</w:t>
                                </w:r>
                                <w:r w:rsidR="00A87E42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lang w:eastAsia="zh-TW"/>
                                  </w:rPr>
                                  <w:t>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8" type="#_x0000_t202" style="position:absolute;margin-left:0;margin-top:0;width:457.85pt;height:63.35pt;z-index:251668480;visibility:visible;mso-wrap-style:square;mso-width-percent:940;mso-height-percent:0;mso-top-percent:870;mso-wrap-distance-left:9pt;mso-wrap-distance-top:0;mso-wrap-distance-right:9pt;mso-wrap-distance-bottom:0;mso-position-horizontal:left;mso-position-horizontal-relative:margin;mso-position-vertical-relative:margin;mso-width-percent:940;mso-height-percent:0;mso-top-percent:87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4m8uQIAAMI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" filled="f" stroked="f">
                    <v:textbox>
                      <w:txbxContent>
                        <w:p w:rsidR="00FE496B" w:rsidRDefault="007B2460">
                          <w:pPr>
                            <w:rPr>
                              <w:lang w:eastAsia="zh-TW"/>
                            </w:rPr>
                          </w:pPr>
                          <w:r w:rsidRPr="00C16202">
                            <w:rPr>
                              <w:rFonts w:ascii="微軟正黑體" w:eastAsia="微軟正黑體" w:hAnsi="微軟正黑體" w:hint="eastAsia"/>
                              <w:sz w:val="20"/>
                              <w:lang w:eastAsia="zh-TW"/>
                            </w:rPr>
                            <w:t>「翻轉教育與</w:t>
                          </w:r>
                          <w:r w:rsidRPr="00C16202">
                            <w:rPr>
                              <w:rFonts w:ascii="微軟正黑體" w:eastAsia="微軟正黑體" w:hAnsi="微軟正黑體"/>
                              <w:sz w:val="20"/>
                              <w:lang w:eastAsia="zh-TW"/>
                            </w:rPr>
                            <w:t>行動學習學會</w:t>
                          </w:r>
                          <w:r w:rsidRPr="00C16202">
                            <w:rPr>
                              <w:rFonts w:ascii="微軟正黑體" w:eastAsia="微軟正黑體" w:hAnsi="微軟正黑體" w:hint="eastAsia"/>
                              <w:sz w:val="20"/>
                              <w:lang w:eastAsia="zh-TW"/>
                            </w:rPr>
                            <w:t>」</w:t>
                          </w:r>
                          <w:r w:rsidRPr="00C16202">
                            <w:rPr>
                              <w:rFonts w:ascii="微軟正黑體" w:eastAsia="微軟正黑體" w:hAnsi="微軟正黑體"/>
                              <w:sz w:val="20"/>
                              <w:lang w:eastAsia="zh-TW"/>
                            </w:rPr>
                            <w:t>致力於</w:t>
                          </w:r>
                          <w:r w:rsidR="00D65E86">
                            <w:rPr>
                              <w:rFonts w:ascii="微軟正黑體" w:eastAsia="微軟正黑體" w:hAnsi="微軟正黑體" w:hint="eastAsia"/>
                              <w:sz w:val="20"/>
                              <w:lang w:eastAsia="zh-TW"/>
                            </w:rPr>
                            <w:t>發展青少年學子潛力，並培養大專院校</w:t>
                          </w:r>
                          <w:r w:rsidR="007D02A4">
                            <w:rPr>
                              <w:rFonts w:ascii="微軟正黑體" w:eastAsia="微軟正黑體" w:hAnsi="微軟正黑體" w:hint="eastAsia"/>
                              <w:sz w:val="20"/>
                              <w:lang w:eastAsia="zh-TW"/>
                            </w:rPr>
                            <w:t>學生</w:t>
                          </w:r>
                          <w:r w:rsidR="00D65E86">
                            <w:rPr>
                              <w:rFonts w:ascii="微軟正黑體" w:eastAsia="微軟正黑體" w:hAnsi="微軟正黑體" w:hint="eastAsia"/>
                              <w:sz w:val="20"/>
                              <w:lang w:eastAsia="zh-TW"/>
                            </w:rPr>
                            <w:t>擁有就業</w:t>
                          </w:r>
                          <w:r w:rsidRPr="00C16202">
                            <w:rPr>
                              <w:rFonts w:ascii="微軟正黑體" w:eastAsia="微軟正黑體" w:hAnsi="微軟正黑體" w:hint="eastAsia"/>
                              <w:sz w:val="20"/>
                              <w:lang w:eastAsia="zh-TW"/>
                            </w:rPr>
                            <w:t>競爭力！</w:t>
                          </w:r>
                          <w:r w:rsidR="00D65E86">
                            <w:rPr>
                              <w:rFonts w:ascii="微軟正黑體" w:eastAsia="微軟正黑體" w:hAnsi="微軟正黑體" w:hint="eastAsia"/>
                              <w:sz w:val="20"/>
                              <w:lang w:eastAsia="zh-TW"/>
                            </w:rPr>
                            <w:t>學會提供從</w:t>
                          </w:r>
                          <w:r w:rsidR="000E642D">
                            <w:rPr>
                              <w:rFonts w:ascii="微軟正黑體" w:eastAsia="微軟正黑體" w:hAnsi="微軟正黑體" w:hint="eastAsia"/>
                              <w:sz w:val="20"/>
                              <w:lang w:eastAsia="zh-TW"/>
                            </w:rPr>
                            <w:t>國、</w:t>
                          </w:r>
                          <w:r w:rsidR="00D65E86" w:rsidRPr="00A87E42">
                            <w:rPr>
                              <w:rFonts w:ascii="微軟正黑體" w:eastAsia="微軟正黑體" w:hAnsi="微軟正黑體" w:hint="eastAsia"/>
                              <w:b/>
                              <w:sz w:val="20"/>
                              <w:lang w:eastAsia="zh-TW"/>
                            </w:rPr>
                            <w:t>高中</w:t>
                          </w:r>
                          <w:r w:rsidR="00D65E86">
                            <w:rPr>
                              <w:rFonts w:ascii="微軟正黑體" w:eastAsia="微軟正黑體" w:hAnsi="微軟正黑體" w:hint="eastAsia"/>
                              <w:sz w:val="20"/>
                              <w:lang w:eastAsia="zh-TW"/>
                            </w:rPr>
                            <w:t>至</w:t>
                          </w:r>
                          <w:r w:rsidR="00D65E86" w:rsidRPr="00A87E42">
                            <w:rPr>
                              <w:rFonts w:ascii="微軟正黑體" w:eastAsia="微軟正黑體" w:hAnsi="微軟正黑體" w:hint="eastAsia"/>
                              <w:b/>
                              <w:sz w:val="20"/>
                              <w:lang w:eastAsia="zh-TW"/>
                            </w:rPr>
                            <w:t>社會人士</w:t>
                          </w:r>
                          <w:r w:rsidR="00D65E86">
                            <w:rPr>
                              <w:rFonts w:ascii="微軟正黑體" w:eastAsia="微軟正黑體" w:hAnsi="微軟正黑體" w:hint="eastAsia"/>
                              <w:sz w:val="20"/>
                              <w:lang w:eastAsia="zh-TW"/>
                            </w:rPr>
                            <w:t>的志工/服務學習機會，</w:t>
                          </w:r>
                          <w:r w:rsidR="008C0E12">
                            <w:rPr>
                              <w:rFonts w:ascii="微軟正黑體" w:eastAsia="微軟正黑體" w:hAnsi="微軟正黑體" w:hint="eastAsia"/>
                              <w:sz w:val="20"/>
                              <w:lang w:eastAsia="zh-TW"/>
                            </w:rPr>
                            <w:t>並</w:t>
                          </w:r>
                          <w:r w:rsidR="008C0E12">
                            <w:rPr>
                              <w:rFonts w:ascii="微軟正黑體" w:eastAsia="微軟正黑體" w:hAnsi="微軟正黑體"/>
                              <w:sz w:val="20"/>
                              <w:lang w:eastAsia="zh-TW"/>
                            </w:rPr>
                            <w:t>可</w:t>
                          </w:r>
                          <w:r w:rsidR="00D65E86">
                            <w:rPr>
                              <w:rFonts w:ascii="微軟正黑體" w:eastAsia="微軟正黑體" w:hAnsi="微軟正黑體" w:hint="eastAsia"/>
                              <w:sz w:val="20"/>
                              <w:lang w:eastAsia="zh-TW"/>
                            </w:rPr>
                            <w:t>獲得「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20"/>
                              <w:lang w:eastAsia="zh-TW"/>
                            </w:rPr>
                            <w:t>服務學習」</w:t>
                          </w:r>
                          <w:r w:rsidR="00D65E86">
                            <w:rPr>
                              <w:rFonts w:ascii="微軟正黑體" w:eastAsia="微軟正黑體" w:hAnsi="微軟正黑體" w:hint="eastAsia"/>
                              <w:sz w:val="20"/>
                              <w:lang w:eastAsia="zh-TW"/>
                            </w:rPr>
                            <w:t>時數</w:t>
                          </w:r>
                          <w:r w:rsidR="008C0E12">
                            <w:rPr>
                              <w:rFonts w:ascii="微軟正黑體" w:eastAsia="微軟正黑體" w:hAnsi="微軟正黑體" w:hint="eastAsia"/>
                              <w:sz w:val="20"/>
                              <w:lang w:eastAsia="zh-TW"/>
                            </w:rPr>
                            <w:t>的</w:t>
                          </w:r>
                          <w:r w:rsidR="00D65E86">
                            <w:rPr>
                              <w:rFonts w:ascii="微軟正黑體" w:eastAsia="微軟正黑體" w:hAnsi="微軟正黑體" w:hint="eastAsia"/>
                              <w:sz w:val="20"/>
                              <w:lang w:eastAsia="zh-TW"/>
                            </w:rPr>
                            <w:t>認證</w:t>
                          </w:r>
                          <w:r w:rsidR="00A87E42">
                            <w:rPr>
                              <w:rFonts w:ascii="微軟正黑體" w:eastAsia="微軟正黑體" w:hAnsi="微軟正黑體" w:hint="eastAsia"/>
                              <w:sz w:val="20"/>
                              <w:lang w:eastAsia="zh-TW"/>
                            </w:rPr>
                            <w:t>！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943367" w:rsidRPr="00547185">
            <w:rPr>
              <w:rFonts w:eastAsia="新細明體"/>
              <w:sz w:val="56"/>
            </w:rPr>
            <w:br w:type="page"/>
          </w:r>
        </w:p>
      </w:sdtContent>
    </w:sdt>
    <w:sdt>
      <w:sdtPr>
        <w:rPr>
          <w:rFonts w:ascii="微軟正黑體" w:eastAsia="微軟正黑體" w:hAnsi="微軟正黑體"/>
          <w:b/>
          <w:sz w:val="56"/>
          <w:lang w:eastAsia="zh-TW"/>
        </w:rPr>
        <w:id w:val="633372245"/>
        <w:placeholder>
          <w:docPart w:val="F2FF89CA7C1241A0B8EF32C2863E2F9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FE496B" w:rsidRPr="003129A5" w:rsidRDefault="008B54D6">
          <w:pPr>
            <w:pStyle w:val="a4"/>
            <w:rPr>
              <w:rFonts w:eastAsia="新細明體"/>
              <w:sz w:val="56"/>
              <w:lang w:eastAsia="zh-TW"/>
            </w:rPr>
          </w:pPr>
          <w:r w:rsidRPr="003129A5">
            <w:rPr>
              <w:rFonts w:ascii="微軟正黑體" w:eastAsia="微軟正黑體" w:hAnsi="微軟正黑體"/>
              <w:b/>
              <w:sz w:val="56"/>
              <w:lang w:eastAsia="zh-TW"/>
            </w:rPr>
            <w:t>志工與服務學習規範與說明</w:t>
          </w:r>
        </w:p>
      </w:sdtContent>
    </w:sdt>
    <w:p w:rsidR="00FE496B" w:rsidRPr="00547185" w:rsidRDefault="00DF3063">
      <w:pPr>
        <w:pStyle w:val="a6"/>
        <w:rPr>
          <w:rFonts w:eastAsia="新細明體"/>
          <w:lang w:eastAsia="zh-TW"/>
        </w:rPr>
      </w:pPr>
      <w:r>
        <w:rPr>
          <w:rFonts w:eastAsia="新細明體"/>
          <w:noProof/>
          <w:lang w:eastAsia="zh-TW"/>
        </w:rPr>
        <mc:AlternateContent>
          <mc:Choice Requires="wpg">
            <w:drawing>
              <wp:anchor distT="0" distB="0" distL="182880" distR="182880" simplePos="0" relativeHeight="25167667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72000</wp14:pctPosHOffset>
                    </wp:positionH>
                  </mc:Choice>
                  <mc:Fallback>
                    <wp:positionH relativeFrom="page">
                      <wp:posOffset>5141595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-2500</wp14:pctPosVOffset>
                    </wp:positionV>
                  </mc:Choice>
                  <mc:Fallback>
                    <wp:positionV relativeFrom="page">
                      <wp:posOffset>453390</wp:posOffset>
                    </wp:positionV>
                  </mc:Fallback>
                </mc:AlternateContent>
                <wp:extent cx="1980565" cy="8591550"/>
                <wp:effectExtent l="0" t="0" r="635" b="0"/>
                <wp:wrapSquare wrapText="bothSides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8591550"/>
                          <a:chOff x="0" y="0"/>
                          <a:chExt cx="20485" cy="91212"/>
                        </a:xfrm>
                      </wpg:grpSpPr>
                      <wps:wsp>
                        <wps:cNvPr id="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2980"/>
                            <a:ext cx="20485" cy="28232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5" cy="6297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37" y="2157"/>
                            <a:ext cx="16046" cy="7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96B" w:rsidRPr="00E05D07" w:rsidRDefault="007D02A4">
                              <w:pPr>
                                <w:pStyle w:val="a6"/>
                                <w:rPr>
                                  <w:color w:val="C8C8B1" w:themeColor="background2"/>
                                  <w:sz w:val="32"/>
                                  <w:lang w:eastAsia="zh-TW"/>
                                </w:rPr>
                              </w:pPr>
                              <w:r>
                                <w:rPr>
                                  <w:rFonts w:eastAsia="微軟正黑體" w:hint="eastAsia"/>
                                  <w:color w:val="C8C8B1" w:themeColor="background2"/>
                                  <w:sz w:val="32"/>
                                  <w:lang w:eastAsia="zh-TW"/>
                                </w:rPr>
                                <w:t>簡介</w:t>
                              </w:r>
                            </w:p>
                            <w:p w:rsidR="00FE496B" w:rsidRPr="003100B2" w:rsidRDefault="007D02A4" w:rsidP="00E05D07">
                              <w:pPr>
                                <w:snapToGrid w:val="0"/>
                                <w:spacing w:line="240" w:lineRule="auto"/>
                                <w:contextualSpacing/>
                                <w:rPr>
                                  <w:rFonts w:ascii="華康圓體 Std W5" w:eastAsia="華康圓體 Std W5" w:hAnsi="華康圓體 Std W5"/>
                                  <w:color w:val="FFFFFF" w:themeColor="background1"/>
                                  <w:lang w:eastAsia="zh-TW"/>
                                </w:rPr>
                              </w:pPr>
                              <w:r w:rsidRPr="003100B2">
                                <w:rPr>
                                  <w:rFonts w:ascii="華康圓體 Std W5" w:eastAsia="華康圓體 Std W5" w:hAnsi="華康圓體 Std W5" w:hint="eastAsia"/>
                                  <w:color w:val="FFFFFF" w:themeColor="background1"/>
                                  <w:lang w:eastAsia="zh-TW"/>
                                </w:rPr>
                                <w:t>翻轉教育與行動學習學會」致力於發展青少年學子潛力，並培養大專院校學生擁有就業競爭力！學會本身提供大專院校在校生進行「實習」、「服務學習」的機會，而針對社會人士，則提供關於「募資」以及「營隊教練」的志工服務機會。對於未來想從事「教育與訓練」、「公職」、「非營利組織」以及「人力資源管理」相關工作的學生來說，不啻是一個優先進入職場鍛鍊並確認未來職</w:t>
                              </w:r>
                              <w:proofErr w:type="gramStart"/>
                              <w:r w:rsidRPr="003100B2">
                                <w:rPr>
                                  <w:rFonts w:ascii="華康圓體 Std W5" w:eastAsia="華康圓體 Std W5" w:hAnsi="華康圓體 Std W5" w:hint="eastAsia"/>
                                  <w:color w:val="FFFFFF" w:themeColor="background1"/>
                                  <w:lang w:eastAsia="zh-TW"/>
                                </w:rPr>
                                <w:t>涯</w:t>
                              </w:r>
                              <w:proofErr w:type="gramEnd"/>
                              <w:r w:rsidRPr="003100B2">
                                <w:rPr>
                                  <w:rFonts w:ascii="華康圓體 Std W5" w:eastAsia="華康圓體 Std W5" w:hAnsi="華康圓體 Std W5" w:hint="eastAsia"/>
                                  <w:color w:val="FFFFFF" w:themeColor="background1"/>
                                  <w:lang w:eastAsia="zh-TW"/>
                                </w:rPr>
                                <w:t>發展的好機會；對於想要透過志工服務回饋的社會人士，本學會為您優先首選！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32000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9" style="position:absolute;margin-left:0;margin-top:0;width:155.95pt;height:676.5pt;z-index:251676672;mso-width-percent:320;mso-left-percent:720;mso-top-percent:-25;mso-wrap-distance-left:14.4pt;mso-wrap-distance-right:14.4pt;mso-position-horizontal-relative:margin;mso-position-vertical-relative:margin;mso-width-percent:320;mso-left-percent:720;mso-top-percent:-25;mso-width-relative:margin;mso-height-relative:margin" coordsize="20485,9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">
                <v:rect id="Rectangle 18" o:spid="_x0000_s1030" style="position:absolute;top:62980;width:20485;height:2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" fillcolor="#1f497d" stroked="f"/>
                <v:rect id="Rectangle 17" o:spid="_x0000_s1031" style="position:absolute;width:20485;height:6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" fillcolor="black [3213]" stroked="f"/>
                <v:shape id="Text Box 14" o:spid="_x0000_s1032" type="#_x0000_t202" style="position:absolute;left:1437;top:2157;width:16046;height:7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" filled="f" fillcolor="white [3212]" stroked="f">
                  <v:textbox>
                    <w:txbxContent>
                      <w:p w:rsidR="00FE496B" w:rsidRPr="00E05D07" w:rsidRDefault="007D02A4">
                        <w:pPr>
                          <w:pStyle w:val="a6"/>
                          <w:rPr>
                            <w:color w:val="C8C8B1" w:themeColor="background2"/>
                            <w:sz w:val="32"/>
                            <w:lang w:eastAsia="zh-TW"/>
                          </w:rPr>
                        </w:pPr>
                        <w:r>
                          <w:rPr>
                            <w:rFonts w:eastAsia="微軟正黑體" w:hint="eastAsia"/>
                            <w:color w:val="C8C8B1" w:themeColor="background2"/>
                            <w:sz w:val="32"/>
                            <w:lang w:eastAsia="zh-TW"/>
                          </w:rPr>
                          <w:t>簡介</w:t>
                        </w:r>
                      </w:p>
                      <w:p w:rsidR="00FE496B" w:rsidRPr="003100B2" w:rsidRDefault="007D02A4" w:rsidP="00E05D07">
                        <w:pPr>
                          <w:snapToGrid w:val="0"/>
                          <w:spacing w:line="240" w:lineRule="auto"/>
                          <w:contextualSpacing/>
                          <w:rPr>
                            <w:rFonts w:ascii="華康圓體 Std W5" w:eastAsia="華康圓體 Std W5" w:hAnsi="華康圓體 Std W5"/>
                            <w:color w:val="FFFFFF" w:themeColor="background1"/>
                            <w:lang w:eastAsia="zh-TW"/>
                          </w:rPr>
                        </w:pPr>
                        <w:r w:rsidRPr="003100B2">
                          <w:rPr>
                            <w:rFonts w:ascii="華康圓體 Std W5" w:eastAsia="華康圓體 Std W5" w:hAnsi="華康圓體 Std W5" w:hint="eastAsia"/>
                            <w:color w:val="FFFFFF" w:themeColor="background1"/>
                            <w:lang w:eastAsia="zh-TW"/>
                          </w:rPr>
                          <w:t>翻轉教育與行動學習學會」致力於發展青少年學子潛力，並培養大專院校學生擁有就業競爭力！學會本身提供大專院校在校生進行「實習」、「服務學習」的機會，而針對社會人士，則提供關於「募資」以及「營隊教練」的志工服務機會。對於未來想從事「教育與訓練」、「公職」、「非營利組織」以及「人力資源管理」相關工作的學生來說，不啻是一個優先進入職場鍛鍊並確認未來職</w:t>
                        </w:r>
                        <w:proofErr w:type="gramStart"/>
                        <w:r w:rsidRPr="003100B2">
                          <w:rPr>
                            <w:rFonts w:ascii="華康圓體 Std W5" w:eastAsia="華康圓體 Std W5" w:hAnsi="華康圓體 Std W5" w:hint="eastAsia"/>
                            <w:color w:val="FFFFFF" w:themeColor="background1"/>
                            <w:lang w:eastAsia="zh-TW"/>
                          </w:rPr>
                          <w:t>涯</w:t>
                        </w:r>
                        <w:proofErr w:type="gramEnd"/>
                        <w:r w:rsidRPr="003100B2">
                          <w:rPr>
                            <w:rFonts w:ascii="華康圓體 Std W5" w:eastAsia="華康圓體 Std W5" w:hAnsi="華康圓體 Std W5" w:hint="eastAsia"/>
                            <w:color w:val="FFFFFF" w:themeColor="background1"/>
                            <w:lang w:eastAsia="zh-TW"/>
                          </w:rPr>
                          <w:t>發展的好機會；對於想要透過志工服務回饋的社會人士，本學會為您優先首選！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sdt>
        <w:sdtPr>
          <w:rPr>
            <w:rFonts w:ascii="微軟正黑體" w:eastAsia="微軟正黑體" w:hAnsi="微軟正黑體"/>
            <w:lang w:eastAsia="zh-TW"/>
          </w:rPr>
          <w:id w:val="1161806749"/>
          <w:placeholder>
            <w:docPart w:val="F4E96E8FAA0A477B82A654277E927C3D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2975E4" w:rsidRPr="00B447B7">
            <w:rPr>
              <w:rFonts w:ascii="微軟正黑體" w:eastAsia="微軟正黑體" w:hAnsi="微軟正黑體" w:hint="eastAsia"/>
              <w:lang w:eastAsia="zh-TW"/>
            </w:rPr>
            <w:t>社團法人翻轉教育與行動學習學會</w:t>
          </w:r>
        </w:sdtContent>
      </w:sdt>
      <w:r w:rsidR="00943367" w:rsidRPr="00B447B7">
        <w:rPr>
          <w:rFonts w:ascii="微軟正黑體" w:eastAsia="微軟正黑體" w:hAnsi="微軟正黑體"/>
          <w:lang w:eastAsia="zh-TW"/>
        </w:rPr>
        <w:t xml:space="preserve"> </w:t>
      </w:r>
    </w:p>
    <w:p w:rsidR="00DA092E" w:rsidRPr="00C16202" w:rsidRDefault="00DA092E" w:rsidP="007F6A27">
      <w:pPr>
        <w:snapToGrid w:val="0"/>
        <w:spacing w:line="240" w:lineRule="auto"/>
        <w:contextualSpacing/>
        <w:rPr>
          <w:rFonts w:ascii="微軟正黑體" w:eastAsia="微軟正黑體" w:hAnsi="微軟正黑體"/>
          <w:color w:val="7030A0"/>
          <w:sz w:val="20"/>
          <w:lang w:eastAsia="zh-TW"/>
        </w:rPr>
      </w:pPr>
      <w:r w:rsidRPr="00C16202">
        <w:rPr>
          <w:rFonts w:ascii="微軟正黑體" w:eastAsia="微軟正黑體" w:hAnsi="微軟正黑體" w:hint="eastAsia"/>
          <w:color w:val="7030A0"/>
          <w:sz w:val="20"/>
          <w:lang w:eastAsia="zh-TW"/>
        </w:rPr>
        <w:t>為什麼要</w:t>
      </w:r>
      <w:r w:rsidR="00E05D07">
        <w:rPr>
          <w:rFonts w:ascii="微軟正黑體" w:eastAsia="微軟正黑體" w:hAnsi="微軟正黑體" w:hint="eastAsia"/>
          <w:color w:val="7030A0"/>
          <w:sz w:val="20"/>
          <w:lang w:eastAsia="zh-TW"/>
        </w:rPr>
        <w:t>來學會進行「服務學習」</w:t>
      </w:r>
      <w:r w:rsidRPr="00C16202">
        <w:rPr>
          <w:rFonts w:ascii="微軟正黑體" w:eastAsia="微軟正黑體" w:hAnsi="微軟正黑體" w:hint="eastAsia"/>
          <w:color w:val="7030A0"/>
          <w:sz w:val="20"/>
          <w:lang w:eastAsia="zh-TW"/>
        </w:rPr>
        <w:t>？</w:t>
      </w:r>
    </w:p>
    <w:p w:rsidR="00DA092E" w:rsidRDefault="00A87E42" w:rsidP="007F6A27">
      <w:pPr>
        <w:snapToGrid w:val="0"/>
        <w:spacing w:line="240" w:lineRule="auto"/>
        <w:contextualSpacing/>
        <w:rPr>
          <w:rFonts w:ascii="微軟正黑體" w:eastAsia="微軟正黑體" w:hAnsi="微軟正黑體"/>
          <w:sz w:val="20"/>
          <w:lang w:eastAsia="zh-TW"/>
        </w:rPr>
      </w:pPr>
      <w:r>
        <w:rPr>
          <w:rFonts w:ascii="微軟正黑體" w:eastAsia="微軟正黑體" w:hAnsi="微軟正黑體" w:hint="eastAsia"/>
          <w:sz w:val="20"/>
          <w:lang w:eastAsia="zh-TW"/>
        </w:rPr>
        <w:t>本會</w:t>
      </w:r>
      <w:r w:rsidR="007D02A4" w:rsidRPr="00C16202">
        <w:rPr>
          <w:rFonts w:ascii="微軟正黑體" w:eastAsia="微軟正黑體" w:hAnsi="微軟正黑體"/>
          <w:sz w:val="20"/>
          <w:lang w:eastAsia="zh-TW"/>
        </w:rPr>
        <w:t>致力於</w:t>
      </w:r>
      <w:r w:rsidR="007D02A4">
        <w:rPr>
          <w:rFonts w:ascii="微軟正黑體" w:eastAsia="微軟正黑體" w:hAnsi="微軟正黑體" w:hint="eastAsia"/>
          <w:sz w:val="20"/>
          <w:lang w:eastAsia="zh-TW"/>
        </w:rPr>
        <w:t>發展青少年學子潛力，</w:t>
      </w:r>
      <w:r w:rsidR="00BE183F">
        <w:rPr>
          <w:rFonts w:ascii="微軟正黑體" w:eastAsia="微軟正黑體" w:hAnsi="微軟正黑體" w:hint="eastAsia"/>
          <w:sz w:val="20"/>
          <w:lang w:eastAsia="zh-TW"/>
        </w:rPr>
        <w:t>我們歡迎國高中學生前來擔任志工</w:t>
      </w:r>
      <w:r w:rsidR="007D02A4" w:rsidRPr="00C16202">
        <w:rPr>
          <w:rFonts w:ascii="微軟正黑體" w:eastAsia="微軟正黑體" w:hAnsi="微軟正黑體" w:hint="eastAsia"/>
          <w:sz w:val="20"/>
          <w:lang w:eastAsia="zh-TW"/>
        </w:rPr>
        <w:t>！</w:t>
      </w:r>
      <w:r w:rsidR="00BE183F">
        <w:rPr>
          <w:rFonts w:ascii="微軟正黑體" w:eastAsia="微軟正黑體" w:hAnsi="微軟正黑體" w:hint="eastAsia"/>
          <w:sz w:val="20"/>
          <w:lang w:eastAsia="zh-TW"/>
        </w:rPr>
        <w:t>此外，我們也</w:t>
      </w:r>
      <w:r w:rsidR="00617A5E">
        <w:rPr>
          <w:rFonts w:ascii="微軟正黑體" w:eastAsia="微軟正黑體" w:hAnsi="微軟正黑體" w:hint="eastAsia"/>
          <w:sz w:val="20"/>
          <w:lang w:eastAsia="zh-TW"/>
        </w:rPr>
        <w:t>提供大專院校</w:t>
      </w:r>
      <w:r w:rsidR="00E05D07">
        <w:rPr>
          <w:rFonts w:ascii="微軟正黑體" w:eastAsia="微軟正黑體" w:hAnsi="微軟正黑體" w:hint="eastAsia"/>
          <w:sz w:val="20"/>
          <w:lang w:eastAsia="zh-TW"/>
        </w:rPr>
        <w:t>在校生進行「</w:t>
      </w:r>
      <w:r w:rsidR="00617A5E">
        <w:rPr>
          <w:rFonts w:ascii="微軟正黑體" w:eastAsia="微軟正黑體" w:hAnsi="微軟正黑體" w:hint="eastAsia"/>
          <w:sz w:val="20"/>
          <w:lang w:eastAsia="zh-TW"/>
        </w:rPr>
        <w:t>實習</w:t>
      </w:r>
      <w:r w:rsidR="00E05D07">
        <w:rPr>
          <w:rFonts w:ascii="微軟正黑體" w:eastAsia="微軟正黑體" w:hAnsi="微軟正黑體" w:hint="eastAsia"/>
          <w:sz w:val="20"/>
          <w:lang w:eastAsia="zh-TW"/>
        </w:rPr>
        <w:t>」</w:t>
      </w:r>
      <w:r w:rsidR="00617A5E">
        <w:rPr>
          <w:rFonts w:ascii="微軟正黑體" w:eastAsia="微軟正黑體" w:hAnsi="微軟正黑體" w:hint="eastAsia"/>
          <w:sz w:val="20"/>
          <w:lang w:eastAsia="zh-TW"/>
        </w:rPr>
        <w:t>、</w:t>
      </w:r>
      <w:r w:rsidR="00E05D07">
        <w:rPr>
          <w:rFonts w:ascii="微軟正黑體" w:eastAsia="微軟正黑體" w:hAnsi="微軟正黑體" w:hint="eastAsia"/>
          <w:sz w:val="20"/>
          <w:lang w:eastAsia="zh-TW"/>
        </w:rPr>
        <w:t>「</w:t>
      </w:r>
      <w:r w:rsidR="00617A5E">
        <w:rPr>
          <w:rFonts w:ascii="微軟正黑體" w:eastAsia="微軟正黑體" w:hAnsi="微軟正黑體" w:hint="eastAsia"/>
          <w:sz w:val="20"/>
          <w:lang w:eastAsia="zh-TW"/>
        </w:rPr>
        <w:t>服務學習</w:t>
      </w:r>
      <w:r w:rsidR="00E05D07">
        <w:rPr>
          <w:rFonts w:ascii="微軟正黑體" w:eastAsia="微軟正黑體" w:hAnsi="微軟正黑體" w:hint="eastAsia"/>
          <w:sz w:val="20"/>
          <w:lang w:eastAsia="zh-TW"/>
        </w:rPr>
        <w:t>」</w:t>
      </w:r>
      <w:r w:rsidR="00617A5E">
        <w:rPr>
          <w:rFonts w:ascii="微軟正黑體" w:eastAsia="微軟正黑體" w:hAnsi="微軟正黑體" w:hint="eastAsia"/>
          <w:sz w:val="20"/>
          <w:lang w:eastAsia="zh-TW"/>
        </w:rPr>
        <w:t>的機會，</w:t>
      </w:r>
      <w:r w:rsidR="00D65E86">
        <w:rPr>
          <w:rFonts w:ascii="微軟正黑體" w:eastAsia="微軟正黑體" w:hAnsi="微軟正黑體" w:hint="eastAsia"/>
          <w:sz w:val="20"/>
          <w:lang w:eastAsia="zh-TW"/>
        </w:rPr>
        <w:t>而針對社會人士，則提供關於</w:t>
      </w:r>
      <w:r w:rsidR="00D65E86">
        <w:rPr>
          <w:rFonts w:ascii="微軟正黑體" w:eastAsia="微軟正黑體" w:hAnsi="微軟正黑體"/>
          <w:sz w:val="20"/>
          <w:lang w:eastAsia="zh-TW"/>
        </w:rPr>
        <w:t>「</w:t>
      </w:r>
      <w:r w:rsidR="00D65E86">
        <w:rPr>
          <w:rFonts w:ascii="微軟正黑體" w:eastAsia="微軟正黑體" w:hAnsi="微軟正黑體" w:hint="eastAsia"/>
          <w:sz w:val="20"/>
          <w:lang w:eastAsia="zh-TW"/>
        </w:rPr>
        <w:t>募資</w:t>
      </w:r>
      <w:r w:rsidR="00D65E86">
        <w:rPr>
          <w:rFonts w:ascii="微軟正黑體" w:eastAsia="微軟正黑體" w:hAnsi="微軟正黑體"/>
          <w:sz w:val="20"/>
          <w:lang w:eastAsia="zh-TW"/>
        </w:rPr>
        <w:t>」</w:t>
      </w:r>
      <w:r w:rsidR="00D65E86">
        <w:rPr>
          <w:rFonts w:ascii="微軟正黑體" w:eastAsia="微軟正黑體" w:hAnsi="微軟正黑體" w:hint="eastAsia"/>
          <w:sz w:val="20"/>
          <w:lang w:eastAsia="zh-TW"/>
        </w:rPr>
        <w:t>以及</w:t>
      </w:r>
      <w:r w:rsidR="00D65E86">
        <w:rPr>
          <w:rFonts w:ascii="微軟正黑體" w:eastAsia="微軟正黑體" w:hAnsi="微軟正黑體"/>
          <w:sz w:val="20"/>
          <w:lang w:eastAsia="zh-TW"/>
        </w:rPr>
        <w:t>「</w:t>
      </w:r>
      <w:r w:rsidR="007D02A4">
        <w:rPr>
          <w:rFonts w:ascii="微軟正黑體" w:eastAsia="微軟正黑體" w:hAnsi="微軟正黑體" w:hint="eastAsia"/>
          <w:sz w:val="20"/>
          <w:lang w:eastAsia="zh-TW"/>
        </w:rPr>
        <w:t>營隊教練</w:t>
      </w:r>
      <w:r w:rsidR="00D65E86">
        <w:rPr>
          <w:rFonts w:ascii="微軟正黑體" w:eastAsia="微軟正黑體" w:hAnsi="微軟正黑體"/>
          <w:sz w:val="20"/>
          <w:lang w:eastAsia="zh-TW"/>
        </w:rPr>
        <w:t>」的志工服務機會。</w:t>
      </w:r>
      <w:r w:rsidR="00617A5E">
        <w:rPr>
          <w:rFonts w:ascii="微軟正黑體" w:eastAsia="微軟正黑體" w:hAnsi="微軟正黑體" w:hint="eastAsia"/>
          <w:sz w:val="20"/>
          <w:lang w:eastAsia="zh-TW"/>
        </w:rPr>
        <w:t>對於未來</w:t>
      </w:r>
      <w:bookmarkStart w:id="0" w:name="_GoBack"/>
      <w:bookmarkEnd w:id="0"/>
      <w:r w:rsidR="00617A5E">
        <w:rPr>
          <w:rFonts w:ascii="微軟正黑體" w:eastAsia="微軟正黑體" w:hAnsi="微軟正黑體" w:hint="eastAsia"/>
          <w:sz w:val="20"/>
          <w:lang w:eastAsia="zh-TW"/>
        </w:rPr>
        <w:t>想從事「教育與訓練」、「公職」、「非營利組織」以及「人力資源管理</w:t>
      </w:r>
      <w:r w:rsidR="00A01E52">
        <w:rPr>
          <w:rFonts w:ascii="微軟正黑體" w:eastAsia="微軟正黑體" w:hAnsi="微軟正黑體" w:hint="eastAsia"/>
          <w:sz w:val="20"/>
          <w:lang w:eastAsia="zh-TW"/>
        </w:rPr>
        <w:t>」</w:t>
      </w:r>
      <w:r w:rsidR="00617A5E">
        <w:rPr>
          <w:rFonts w:ascii="微軟正黑體" w:eastAsia="微軟正黑體" w:hAnsi="微軟正黑體" w:hint="eastAsia"/>
          <w:sz w:val="20"/>
          <w:lang w:eastAsia="zh-TW"/>
        </w:rPr>
        <w:t>相關工作的學生來說，不啻是一個優先進入職場鍛鍊</w:t>
      </w:r>
      <w:r w:rsidR="00E05D07">
        <w:rPr>
          <w:rFonts w:ascii="微軟正黑體" w:eastAsia="微軟正黑體" w:hAnsi="微軟正黑體" w:hint="eastAsia"/>
          <w:sz w:val="20"/>
          <w:lang w:eastAsia="zh-TW"/>
        </w:rPr>
        <w:t>並</w:t>
      </w:r>
      <w:r w:rsidR="00A01E52">
        <w:rPr>
          <w:rFonts w:ascii="微軟正黑體" w:eastAsia="微軟正黑體" w:hAnsi="微軟正黑體" w:hint="eastAsia"/>
          <w:sz w:val="20"/>
          <w:lang w:eastAsia="zh-TW"/>
        </w:rPr>
        <w:t>確認</w:t>
      </w:r>
      <w:r w:rsidR="00E05D07">
        <w:rPr>
          <w:rFonts w:ascii="微軟正黑體" w:eastAsia="微軟正黑體" w:hAnsi="微軟正黑體" w:hint="eastAsia"/>
          <w:sz w:val="20"/>
          <w:lang w:eastAsia="zh-TW"/>
        </w:rPr>
        <w:t>未來職</w:t>
      </w:r>
      <w:proofErr w:type="gramStart"/>
      <w:r w:rsidR="00E05D07">
        <w:rPr>
          <w:rFonts w:ascii="微軟正黑體" w:eastAsia="微軟正黑體" w:hAnsi="微軟正黑體" w:hint="eastAsia"/>
          <w:sz w:val="20"/>
          <w:lang w:eastAsia="zh-TW"/>
        </w:rPr>
        <w:t>涯</w:t>
      </w:r>
      <w:proofErr w:type="gramEnd"/>
      <w:r w:rsidR="00E05D07">
        <w:rPr>
          <w:rFonts w:ascii="微軟正黑體" w:eastAsia="微軟正黑體" w:hAnsi="微軟正黑體" w:hint="eastAsia"/>
          <w:sz w:val="20"/>
          <w:lang w:eastAsia="zh-TW"/>
        </w:rPr>
        <w:t>發展的好機會</w:t>
      </w:r>
      <w:r w:rsidR="007D02A4">
        <w:rPr>
          <w:rFonts w:ascii="微軟正黑體" w:eastAsia="微軟正黑體" w:hAnsi="微軟正黑體" w:hint="eastAsia"/>
          <w:sz w:val="20"/>
          <w:lang w:eastAsia="zh-TW"/>
        </w:rPr>
        <w:t>；對於想要</w:t>
      </w:r>
      <w:r w:rsidR="007D02A4">
        <w:rPr>
          <w:rFonts w:ascii="微軟正黑體" w:eastAsia="微軟正黑體" w:hAnsi="微軟正黑體"/>
          <w:sz w:val="20"/>
          <w:lang w:eastAsia="zh-TW"/>
        </w:rPr>
        <w:t>透過志工服務回饋的社會人士，</w:t>
      </w:r>
      <w:r w:rsidR="007D02A4">
        <w:rPr>
          <w:rFonts w:ascii="微軟正黑體" w:eastAsia="微軟正黑體" w:hAnsi="微軟正黑體" w:hint="eastAsia"/>
          <w:sz w:val="20"/>
          <w:lang w:eastAsia="zh-TW"/>
        </w:rPr>
        <w:t>本學會為您優先首選！</w:t>
      </w:r>
    </w:p>
    <w:p w:rsidR="00DA092E" w:rsidRPr="00C16202" w:rsidRDefault="00E05D07" w:rsidP="007F6A27">
      <w:pPr>
        <w:snapToGrid w:val="0"/>
        <w:spacing w:line="240" w:lineRule="auto"/>
        <w:contextualSpacing/>
        <w:rPr>
          <w:rFonts w:ascii="微軟正黑體" w:eastAsia="微軟正黑體" w:hAnsi="微軟正黑體"/>
          <w:color w:val="7030A0"/>
          <w:sz w:val="20"/>
          <w:lang w:eastAsia="zh-TW"/>
        </w:rPr>
      </w:pPr>
      <w:r>
        <w:rPr>
          <w:rFonts w:ascii="微軟正黑體" w:eastAsia="微軟正黑體" w:hAnsi="微軟正黑體" w:hint="eastAsia"/>
          <w:color w:val="7030A0"/>
          <w:sz w:val="20"/>
          <w:lang w:eastAsia="zh-TW"/>
        </w:rPr>
        <w:t>我將從「</w:t>
      </w:r>
      <w:r w:rsidR="003F3634">
        <w:rPr>
          <w:rFonts w:ascii="微軟正黑體" w:eastAsia="微軟正黑體" w:hAnsi="微軟正黑體" w:hint="eastAsia"/>
          <w:color w:val="7030A0"/>
          <w:sz w:val="20"/>
          <w:lang w:eastAsia="zh-TW"/>
        </w:rPr>
        <w:t>志工或</w:t>
      </w:r>
      <w:r>
        <w:rPr>
          <w:rFonts w:ascii="微軟正黑體" w:eastAsia="微軟正黑體" w:hAnsi="微軟正黑體" w:hint="eastAsia"/>
          <w:color w:val="7030A0"/>
          <w:sz w:val="20"/>
          <w:lang w:eastAsia="zh-TW"/>
        </w:rPr>
        <w:t>服務學習」中獲得什麼？</w:t>
      </w:r>
    </w:p>
    <w:p w:rsidR="003F3634" w:rsidRDefault="003F3634" w:rsidP="007F6A27">
      <w:pPr>
        <w:pStyle w:val="ac"/>
        <w:numPr>
          <w:ilvl w:val="0"/>
          <w:numId w:val="3"/>
        </w:numPr>
        <w:snapToGrid w:val="0"/>
        <w:spacing w:line="240" w:lineRule="auto"/>
        <w:rPr>
          <w:rFonts w:ascii="微軟正黑體" w:eastAsia="微軟正黑體" w:hAnsi="微軟正黑體"/>
          <w:sz w:val="20"/>
          <w:lang w:eastAsia="zh-TW"/>
        </w:rPr>
      </w:pPr>
      <w:r>
        <w:rPr>
          <w:rFonts w:ascii="微軟正黑體" w:eastAsia="微軟正黑體" w:hAnsi="微軟正黑體" w:hint="eastAsia"/>
          <w:sz w:val="20"/>
          <w:lang w:eastAsia="zh-TW"/>
        </w:rPr>
        <w:t>參與學會舉辦之各種活動，回饋社會</w:t>
      </w:r>
    </w:p>
    <w:p w:rsidR="00DA092E" w:rsidRDefault="00E05D07" w:rsidP="007F6A27">
      <w:pPr>
        <w:pStyle w:val="ac"/>
        <w:numPr>
          <w:ilvl w:val="0"/>
          <w:numId w:val="3"/>
        </w:numPr>
        <w:snapToGrid w:val="0"/>
        <w:spacing w:line="240" w:lineRule="auto"/>
        <w:rPr>
          <w:rFonts w:ascii="微軟正黑體" w:eastAsia="微軟正黑體" w:hAnsi="微軟正黑體"/>
          <w:sz w:val="20"/>
          <w:lang w:eastAsia="zh-TW"/>
        </w:rPr>
      </w:pPr>
      <w:r>
        <w:rPr>
          <w:rFonts w:ascii="微軟正黑體" w:eastAsia="微軟正黑體" w:hAnsi="微軟正黑體" w:hint="eastAsia"/>
          <w:sz w:val="20"/>
          <w:lang w:eastAsia="zh-TW"/>
        </w:rPr>
        <w:t>優先擁有</w:t>
      </w:r>
      <w:r w:rsidRPr="00C16202">
        <w:rPr>
          <w:rFonts w:ascii="微軟正黑體" w:eastAsia="微軟正黑體" w:hAnsi="微軟正黑體" w:hint="eastAsia"/>
          <w:sz w:val="20"/>
          <w:lang w:eastAsia="zh-TW"/>
        </w:rPr>
        <w:t>『</w:t>
      </w:r>
      <w:r>
        <w:rPr>
          <w:rFonts w:ascii="微軟正黑體" w:eastAsia="微軟正黑體" w:hAnsi="微軟正黑體" w:hint="eastAsia"/>
          <w:sz w:val="20"/>
          <w:lang w:eastAsia="zh-TW"/>
        </w:rPr>
        <w:t>職場工作經歷</w:t>
      </w:r>
      <w:r w:rsidRPr="00C16202">
        <w:rPr>
          <w:rFonts w:ascii="微軟正黑體" w:eastAsia="微軟正黑體" w:hAnsi="微軟正黑體" w:hint="eastAsia"/>
          <w:sz w:val="20"/>
          <w:lang w:eastAsia="zh-TW"/>
        </w:rPr>
        <w:t>』</w:t>
      </w:r>
      <w:r>
        <w:rPr>
          <w:rFonts w:ascii="微軟正黑體" w:eastAsia="微軟正黑體" w:hAnsi="微軟正黑體" w:hint="eastAsia"/>
          <w:sz w:val="20"/>
          <w:lang w:eastAsia="zh-TW"/>
        </w:rPr>
        <w:t>，可以將相關經歷寫入</w:t>
      </w:r>
      <w:r w:rsidRPr="00C16202">
        <w:rPr>
          <w:rFonts w:ascii="微軟正黑體" w:eastAsia="微軟正黑體" w:hAnsi="微軟正黑體" w:hint="eastAsia"/>
          <w:sz w:val="20"/>
          <w:lang w:eastAsia="zh-TW"/>
        </w:rPr>
        <w:t>『</w:t>
      </w:r>
      <w:r w:rsidR="00A01E52">
        <w:rPr>
          <w:rFonts w:ascii="微軟正黑體" w:eastAsia="微軟正黑體" w:hAnsi="微軟正黑體" w:hint="eastAsia"/>
          <w:sz w:val="20"/>
          <w:lang w:eastAsia="zh-TW"/>
        </w:rPr>
        <w:t>求職</w:t>
      </w:r>
      <w:r>
        <w:rPr>
          <w:rFonts w:ascii="微軟正黑體" w:eastAsia="微軟正黑體" w:hAnsi="微軟正黑體" w:hint="eastAsia"/>
          <w:sz w:val="20"/>
          <w:lang w:eastAsia="zh-TW"/>
        </w:rPr>
        <w:t>履歷表</w:t>
      </w:r>
      <w:r w:rsidRPr="00C16202">
        <w:rPr>
          <w:rFonts w:ascii="微軟正黑體" w:eastAsia="微軟正黑體" w:hAnsi="微軟正黑體" w:hint="eastAsia"/>
          <w:sz w:val="20"/>
          <w:lang w:eastAsia="zh-TW"/>
        </w:rPr>
        <w:t>』</w:t>
      </w:r>
      <w:r>
        <w:rPr>
          <w:rFonts w:ascii="微軟正黑體" w:eastAsia="微軟正黑體" w:hAnsi="微軟正黑體" w:hint="eastAsia"/>
          <w:sz w:val="20"/>
          <w:lang w:eastAsia="zh-TW"/>
        </w:rPr>
        <w:t>中</w:t>
      </w:r>
    </w:p>
    <w:p w:rsidR="00E05D07" w:rsidRDefault="00E05D07" w:rsidP="007F6A27">
      <w:pPr>
        <w:pStyle w:val="ac"/>
        <w:numPr>
          <w:ilvl w:val="0"/>
          <w:numId w:val="3"/>
        </w:numPr>
        <w:snapToGrid w:val="0"/>
        <w:spacing w:line="240" w:lineRule="auto"/>
        <w:rPr>
          <w:rFonts w:ascii="微軟正黑體" w:eastAsia="微軟正黑體" w:hAnsi="微軟正黑體"/>
          <w:sz w:val="20"/>
          <w:lang w:eastAsia="zh-TW"/>
        </w:rPr>
      </w:pPr>
      <w:r>
        <w:rPr>
          <w:rFonts w:ascii="微軟正黑體" w:eastAsia="微軟正黑體" w:hAnsi="微軟正黑體" w:hint="eastAsia"/>
          <w:sz w:val="20"/>
          <w:lang w:eastAsia="zh-TW"/>
        </w:rPr>
        <w:t>有效的</w:t>
      </w:r>
      <w:r w:rsidRPr="00C16202">
        <w:rPr>
          <w:rFonts w:ascii="微軟正黑體" w:eastAsia="微軟正黑體" w:hAnsi="微軟正黑體" w:hint="eastAsia"/>
          <w:sz w:val="20"/>
          <w:lang w:eastAsia="zh-TW"/>
        </w:rPr>
        <w:t>『</w:t>
      </w:r>
      <w:r>
        <w:rPr>
          <w:rFonts w:ascii="微軟正黑體" w:eastAsia="微軟正黑體" w:hAnsi="微軟正黑體" w:hint="eastAsia"/>
          <w:sz w:val="20"/>
          <w:lang w:eastAsia="zh-TW"/>
        </w:rPr>
        <w:t>溝通能力</w:t>
      </w:r>
      <w:r w:rsidRPr="00C16202">
        <w:rPr>
          <w:rFonts w:ascii="微軟正黑體" w:eastAsia="微軟正黑體" w:hAnsi="微軟正黑體" w:hint="eastAsia"/>
          <w:sz w:val="20"/>
          <w:lang w:eastAsia="zh-TW"/>
        </w:rPr>
        <w:t>』</w:t>
      </w:r>
      <w:r>
        <w:rPr>
          <w:rFonts w:ascii="微軟正黑體" w:eastAsia="微軟正黑體" w:hAnsi="微軟正黑體" w:hint="eastAsia"/>
          <w:sz w:val="20"/>
          <w:lang w:eastAsia="zh-TW"/>
        </w:rPr>
        <w:t>、累積</w:t>
      </w:r>
      <w:r w:rsidRPr="00C16202">
        <w:rPr>
          <w:rFonts w:ascii="微軟正黑體" w:eastAsia="微軟正黑體" w:hAnsi="微軟正黑體" w:hint="eastAsia"/>
          <w:sz w:val="20"/>
          <w:lang w:eastAsia="zh-TW"/>
        </w:rPr>
        <w:t>『</w:t>
      </w:r>
      <w:r>
        <w:rPr>
          <w:rFonts w:ascii="微軟正黑體" w:eastAsia="微軟正黑體" w:hAnsi="微軟正黑體" w:hint="eastAsia"/>
          <w:sz w:val="20"/>
          <w:lang w:eastAsia="zh-TW"/>
        </w:rPr>
        <w:t>團隊合作經驗</w:t>
      </w:r>
      <w:r w:rsidRPr="00C16202">
        <w:rPr>
          <w:rFonts w:ascii="微軟正黑體" w:eastAsia="微軟正黑體" w:hAnsi="微軟正黑體" w:hint="eastAsia"/>
          <w:sz w:val="20"/>
          <w:lang w:eastAsia="zh-TW"/>
        </w:rPr>
        <w:t>』</w:t>
      </w:r>
    </w:p>
    <w:p w:rsidR="00E05D07" w:rsidRPr="00E05D07" w:rsidRDefault="00E05D07" w:rsidP="007F6A27">
      <w:pPr>
        <w:pStyle w:val="ac"/>
        <w:numPr>
          <w:ilvl w:val="0"/>
          <w:numId w:val="3"/>
        </w:numPr>
        <w:snapToGrid w:val="0"/>
        <w:spacing w:line="240" w:lineRule="auto"/>
        <w:rPr>
          <w:rFonts w:ascii="微軟正黑體" w:eastAsia="微軟正黑體" w:hAnsi="微軟正黑體"/>
          <w:sz w:val="20"/>
          <w:lang w:eastAsia="zh-TW"/>
        </w:rPr>
      </w:pPr>
      <w:r>
        <w:rPr>
          <w:rFonts w:ascii="微軟正黑體" w:eastAsia="微軟正黑體" w:hAnsi="微軟正黑體" w:hint="eastAsia"/>
          <w:sz w:val="20"/>
          <w:lang w:eastAsia="zh-TW"/>
        </w:rPr>
        <w:t>獲得服務學習</w:t>
      </w:r>
      <w:r w:rsidRPr="00E05D07">
        <w:rPr>
          <w:rFonts w:ascii="微軟正黑體" w:eastAsia="微軟正黑體" w:hAnsi="微軟正黑體" w:hint="eastAsia"/>
          <w:b/>
          <w:sz w:val="20"/>
          <w:lang w:eastAsia="zh-TW"/>
        </w:rPr>
        <w:t>時數認證</w:t>
      </w:r>
    </w:p>
    <w:p w:rsidR="00E05D07" w:rsidRPr="00C16202" w:rsidRDefault="007D02A4" w:rsidP="007F6A27">
      <w:pPr>
        <w:snapToGrid w:val="0"/>
        <w:spacing w:line="240" w:lineRule="auto"/>
        <w:contextualSpacing/>
        <w:rPr>
          <w:rFonts w:ascii="微軟正黑體" w:eastAsia="微軟正黑體" w:hAnsi="微軟正黑體"/>
          <w:color w:val="7030A0"/>
          <w:sz w:val="20"/>
          <w:lang w:eastAsia="zh-TW"/>
        </w:rPr>
      </w:pPr>
      <w:r>
        <w:rPr>
          <w:rFonts w:ascii="微軟正黑體" w:eastAsia="微軟正黑體" w:hAnsi="微軟正黑體" w:hint="eastAsia"/>
          <w:color w:val="7030A0"/>
          <w:sz w:val="20"/>
          <w:lang w:eastAsia="zh-TW"/>
        </w:rPr>
        <w:t>志工</w:t>
      </w:r>
      <w:r>
        <w:rPr>
          <w:rFonts w:ascii="微軟正黑體" w:eastAsia="微軟正黑體" w:hAnsi="微軟正黑體"/>
          <w:color w:val="7030A0"/>
          <w:sz w:val="20"/>
          <w:lang w:eastAsia="zh-TW"/>
        </w:rPr>
        <w:t>或</w:t>
      </w:r>
      <w:r>
        <w:rPr>
          <w:rFonts w:ascii="微軟正黑體" w:eastAsia="微軟正黑體" w:hAnsi="微軟正黑體" w:hint="eastAsia"/>
          <w:color w:val="7030A0"/>
          <w:sz w:val="20"/>
          <w:lang w:eastAsia="zh-TW"/>
        </w:rPr>
        <w:t>服務學習</w:t>
      </w:r>
      <w:r w:rsidR="00E05D07">
        <w:rPr>
          <w:rFonts w:ascii="微軟正黑體" w:eastAsia="微軟正黑體" w:hAnsi="微軟正黑體" w:hint="eastAsia"/>
          <w:color w:val="7030A0"/>
          <w:sz w:val="20"/>
          <w:lang w:eastAsia="zh-TW"/>
        </w:rPr>
        <w:t>需要</w:t>
      </w:r>
      <w:r>
        <w:rPr>
          <w:rFonts w:ascii="微軟正黑體" w:eastAsia="微軟正黑體" w:hAnsi="微軟正黑體" w:hint="eastAsia"/>
          <w:color w:val="7030A0"/>
          <w:sz w:val="20"/>
          <w:lang w:eastAsia="zh-TW"/>
        </w:rPr>
        <w:t>付出</w:t>
      </w:r>
      <w:r w:rsidR="00E05D07">
        <w:rPr>
          <w:rFonts w:ascii="微軟正黑體" w:eastAsia="微軟正黑體" w:hAnsi="微軟正黑體" w:hint="eastAsia"/>
          <w:color w:val="7030A0"/>
          <w:sz w:val="20"/>
          <w:lang w:eastAsia="zh-TW"/>
        </w:rPr>
        <w:t>多少時數</w:t>
      </w:r>
      <w:r w:rsidR="00E05D07" w:rsidRPr="00C16202">
        <w:rPr>
          <w:rFonts w:ascii="微軟正黑體" w:eastAsia="微軟正黑體" w:hAnsi="微軟正黑體" w:hint="eastAsia"/>
          <w:color w:val="7030A0"/>
          <w:sz w:val="20"/>
          <w:lang w:eastAsia="zh-TW"/>
        </w:rPr>
        <w:t>？</w:t>
      </w:r>
    </w:p>
    <w:p w:rsidR="00E05D07" w:rsidRPr="00E05D07" w:rsidRDefault="00E05D07" w:rsidP="007F6A27">
      <w:pPr>
        <w:snapToGrid w:val="0"/>
        <w:spacing w:line="240" w:lineRule="auto"/>
        <w:contextualSpacing/>
        <w:rPr>
          <w:rFonts w:ascii="微軟正黑體" w:eastAsia="微軟正黑體" w:hAnsi="微軟正黑體"/>
          <w:sz w:val="20"/>
          <w:lang w:eastAsia="zh-TW"/>
        </w:rPr>
      </w:pPr>
      <w:r w:rsidRPr="00E05D07">
        <w:rPr>
          <w:rFonts w:ascii="微軟正黑體" w:eastAsia="微軟正黑體" w:hAnsi="微軟正黑體" w:hint="eastAsia"/>
          <w:sz w:val="20"/>
          <w:lang w:eastAsia="zh-TW"/>
        </w:rPr>
        <w:t>服務的時數</w:t>
      </w:r>
      <w:r w:rsidR="007B2460">
        <w:rPr>
          <w:rFonts w:ascii="微軟正黑體" w:eastAsia="微軟正黑體" w:hAnsi="微軟正黑體" w:hint="eastAsia"/>
          <w:sz w:val="20"/>
          <w:lang w:eastAsia="zh-TW"/>
        </w:rPr>
        <w:t>，每週（或每</w:t>
      </w:r>
      <w:proofErr w:type="gramStart"/>
      <w:r w:rsidR="007B2460">
        <w:rPr>
          <w:rFonts w:ascii="微軟正黑體" w:eastAsia="微軟正黑體" w:hAnsi="微軟正黑體" w:hint="eastAsia"/>
          <w:sz w:val="20"/>
          <w:lang w:eastAsia="zh-TW"/>
        </w:rPr>
        <w:t>個</w:t>
      </w:r>
      <w:proofErr w:type="gramEnd"/>
      <w:r w:rsidR="007B2460">
        <w:rPr>
          <w:rFonts w:ascii="微軟正黑體" w:eastAsia="微軟正黑體" w:hAnsi="微軟正黑體" w:hint="eastAsia"/>
          <w:sz w:val="20"/>
          <w:lang w:eastAsia="zh-TW"/>
        </w:rPr>
        <w:t>月）</w:t>
      </w:r>
      <w:r>
        <w:rPr>
          <w:rFonts w:ascii="微軟正黑體" w:eastAsia="微軟正黑體" w:hAnsi="微軟正黑體" w:hint="eastAsia"/>
          <w:sz w:val="20"/>
          <w:lang w:eastAsia="zh-TW"/>
        </w:rPr>
        <w:t>由申請者自行</w:t>
      </w:r>
      <w:r w:rsidR="007B2460">
        <w:rPr>
          <w:rFonts w:ascii="微軟正黑體" w:eastAsia="微軟正黑體" w:hAnsi="微軟正黑體" w:hint="eastAsia"/>
          <w:sz w:val="20"/>
          <w:lang w:eastAsia="zh-TW"/>
        </w:rPr>
        <w:t>調配</w:t>
      </w:r>
      <w:r>
        <w:rPr>
          <w:rFonts w:ascii="微軟正黑體" w:eastAsia="微軟正黑體" w:hAnsi="微軟正黑體" w:hint="eastAsia"/>
          <w:sz w:val="20"/>
          <w:lang w:eastAsia="zh-TW"/>
        </w:rPr>
        <w:t>，但學會有權利依據學會所需進行人員的</w:t>
      </w:r>
      <w:r w:rsidR="007B2460">
        <w:rPr>
          <w:rFonts w:ascii="微軟正黑體" w:eastAsia="微軟正黑體" w:hAnsi="微軟正黑體" w:hint="eastAsia"/>
          <w:sz w:val="20"/>
          <w:lang w:eastAsia="zh-TW"/>
        </w:rPr>
        <w:t>篩選與時數的調整。</w:t>
      </w:r>
    </w:p>
    <w:p w:rsidR="003F3634" w:rsidRDefault="003F3634" w:rsidP="007F6A27">
      <w:pPr>
        <w:snapToGrid w:val="0"/>
        <w:spacing w:line="240" w:lineRule="auto"/>
        <w:contextualSpacing/>
        <w:rPr>
          <w:rFonts w:ascii="微軟正黑體" w:eastAsia="微軟正黑體" w:hAnsi="微軟正黑體"/>
          <w:color w:val="7030A0"/>
          <w:sz w:val="20"/>
          <w:lang w:eastAsia="zh-TW"/>
        </w:rPr>
      </w:pPr>
    </w:p>
    <w:p w:rsidR="00DA092E" w:rsidRPr="00C16202" w:rsidRDefault="00617A5E" w:rsidP="007F6A27">
      <w:pPr>
        <w:snapToGrid w:val="0"/>
        <w:spacing w:line="240" w:lineRule="auto"/>
        <w:contextualSpacing/>
        <w:rPr>
          <w:rFonts w:ascii="微軟正黑體" w:eastAsia="微軟正黑體" w:hAnsi="微軟正黑體"/>
          <w:color w:val="7030A0"/>
          <w:sz w:val="20"/>
          <w:lang w:eastAsia="zh-TW"/>
        </w:rPr>
      </w:pPr>
      <w:r>
        <w:rPr>
          <w:rFonts w:ascii="微軟正黑體" w:eastAsia="微軟正黑體" w:hAnsi="微軟正黑體" w:hint="eastAsia"/>
          <w:color w:val="7030A0"/>
          <w:sz w:val="20"/>
          <w:lang w:eastAsia="zh-TW"/>
        </w:rPr>
        <w:t>學會辦公室在哪裡</w:t>
      </w:r>
      <w:r w:rsidR="00DA092E" w:rsidRPr="00C16202">
        <w:rPr>
          <w:rFonts w:ascii="微軟正黑體" w:eastAsia="微軟正黑體" w:hAnsi="微軟正黑體" w:hint="eastAsia"/>
          <w:color w:val="7030A0"/>
          <w:sz w:val="20"/>
          <w:lang w:eastAsia="zh-TW"/>
        </w:rPr>
        <w:t>？</w:t>
      </w:r>
    </w:p>
    <w:p w:rsidR="00DA092E" w:rsidRPr="007F6A27" w:rsidRDefault="00617A5E" w:rsidP="007F6A27">
      <w:pPr>
        <w:snapToGrid w:val="0"/>
        <w:spacing w:line="240" w:lineRule="auto"/>
        <w:rPr>
          <w:rFonts w:ascii="微軟正黑體" w:eastAsia="微軟正黑體" w:hAnsi="微軟正黑體"/>
          <w:sz w:val="20"/>
          <w:lang w:eastAsia="zh-TW"/>
        </w:rPr>
      </w:pPr>
      <w:r w:rsidRPr="007F6A27">
        <w:rPr>
          <w:rFonts w:ascii="微軟正黑體" w:eastAsia="微軟正黑體" w:hAnsi="微軟正黑體" w:hint="eastAsia"/>
          <w:sz w:val="20"/>
          <w:lang w:eastAsia="zh-TW"/>
        </w:rPr>
        <w:t>台北市文山區，距離國立政治大學公車3站，捷運動物園/貓</w:t>
      </w:r>
      <w:proofErr w:type="gramStart"/>
      <w:r w:rsidRPr="007F6A27">
        <w:rPr>
          <w:rFonts w:ascii="微軟正黑體" w:eastAsia="微軟正黑體" w:hAnsi="微軟正黑體" w:hint="eastAsia"/>
          <w:sz w:val="20"/>
          <w:lang w:eastAsia="zh-TW"/>
        </w:rPr>
        <w:t>覽</w:t>
      </w:r>
      <w:proofErr w:type="gramEnd"/>
      <w:r w:rsidRPr="007F6A27">
        <w:rPr>
          <w:rFonts w:ascii="微軟正黑體" w:eastAsia="微軟正黑體" w:hAnsi="微軟正黑體" w:hint="eastAsia"/>
          <w:sz w:val="20"/>
          <w:lang w:eastAsia="zh-TW"/>
        </w:rPr>
        <w:t>步行可達的距離。</w:t>
      </w:r>
      <w:r w:rsidR="007D02A4">
        <w:rPr>
          <w:rFonts w:ascii="微軟正黑體" w:eastAsia="微軟正黑體" w:hAnsi="微軟正黑體" w:hint="eastAsia"/>
          <w:sz w:val="20"/>
          <w:lang w:eastAsia="zh-TW"/>
        </w:rPr>
        <w:t>志工</w:t>
      </w:r>
      <w:r w:rsidR="007D02A4">
        <w:rPr>
          <w:rFonts w:ascii="微軟正黑體" w:eastAsia="微軟正黑體" w:hAnsi="微軟正黑體"/>
          <w:sz w:val="20"/>
          <w:lang w:eastAsia="zh-TW"/>
        </w:rPr>
        <w:t>與</w:t>
      </w:r>
      <w:r w:rsidR="007662A5" w:rsidRPr="007F6A27">
        <w:rPr>
          <w:rFonts w:ascii="微軟正黑體" w:eastAsia="微軟正黑體" w:hAnsi="微軟正黑體" w:hint="eastAsia"/>
          <w:sz w:val="20"/>
          <w:lang w:eastAsia="zh-TW"/>
        </w:rPr>
        <w:t>服務</w:t>
      </w:r>
      <w:r w:rsidR="00A01E52" w:rsidRPr="007F6A27">
        <w:rPr>
          <w:rFonts w:ascii="微軟正黑體" w:eastAsia="微軟正黑體" w:hAnsi="微軟正黑體" w:hint="eastAsia"/>
          <w:sz w:val="20"/>
          <w:lang w:eastAsia="zh-TW"/>
        </w:rPr>
        <w:t>學習</w:t>
      </w:r>
      <w:r w:rsidR="00DF3063">
        <w:rPr>
          <w:rFonts w:ascii="微軟正黑體" w:eastAsia="微軟正黑體" w:hAnsi="微軟正黑體" w:hint="eastAsia"/>
          <w:sz w:val="20"/>
          <w:lang w:eastAsia="zh-TW"/>
        </w:rPr>
        <w:t>皆</w:t>
      </w:r>
      <w:r w:rsidR="007662A5" w:rsidRPr="007F6A27">
        <w:rPr>
          <w:rFonts w:ascii="微軟正黑體" w:eastAsia="微軟正黑體" w:hAnsi="微軟正黑體" w:hint="eastAsia"/>
          <w:sz w:val="20"/>
          <w:lang w:eastAsia="zh-TW"/>
        </w:rPr>
        <w:t>有「遠端工作」與「到辦公室」兩種</w:t>
      </w:r>
      <w:r w:rsidR="00A01E52" w:rsidRPr="007F6A27">
        <w:rPr>
          <w:rFonts w:ascii="微軟正黑體" w:eastAsia="微軟正黑體" w:hAnsi="微軟正黑體" w:hint="eastAsia"/>
          <w:sz w:val="20"/>
          <w:lang w:eastAsia="zh-TW"/>
        </w:rPr>
        <w:t>進行</w:t>
      </w:r>
      <w:r w:rsidR="007662A5" w:rsidRPr="007F6A27">
        <w:rPr>
          <w:rFonts w:ascii="微軟正黑體" w:eastAsia="微軟正黑體" w:hAnsi="微軟正黑體" w:hint="eastAsia"/>
          <w:sz w:val="20"/>
          <w:lang w:eastAsia="zh-TW"/>
        </w:rPr>
        <w:t>方式。</w:t>
      </w:r>
    </w:p>
    <w:p w:rsidR="00E05D07" w:rsidRPr="007F6A27" w:rsidRDefault="00DF3063" w:rsidP="007F6A27">
      <w:pPr>
        <w:snapToGrid w:val="0"/>
        <w:spacing w:line="240" w:lineRule="auto"/>
        <w:contextualSpacing/>
        <w:rPr>
          <w:rFonts w:ascii="微軟正黑體" w:eastAsia="微軟正黑體" w:hAnsi="微軟正黑體"/>
          <w:color w:val="7030A0"/>
          <w:sz w:val="20"/>
          <w:szCs w:val="2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4455543</wp:posOffset>
                </wp:positionH>
                <wp:positionV relativeFrom="paragraph">
                  <wp:posOffset>-2061</wp:posOffset>
                </wp:positionV>
                <wp:extent cx="1980565" cy="2476225"/>
                <wp:effectExtent l="0" t="0" r="635" b="63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0565" cy="24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A21BDCE" id="Rectangle 18" o:spid="_x0000_s1026" style="position:absolute;margin-left:350.85pt;margin-top:-.15pt;width:155.95pt;height:1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" fillcolor="#d1282e [3215]" stroked="f"/>
            </w:pict>
          </mc:Fallback>
        </mc:AlternateContent>
      </w:r>
      <w:r w:rsidR="007B2460" w:rsidRPr="007F6A27">
        <w:rPr>
          <w:rFonts w:ascii="微軟正黑體" w:eastAsia="微軟正黑體" w:hAnsi="微軟正黑體" w:hint="eastAsia"/>
          <w:color w:val="7030A0"/>
          <w:sz w:val="20"/>
          <w:szCs w:val="20"/>
          <w:lang w:eastAsia="zh-TW"/>
        </w:rPr>
        <w:t>補充說明：</w:t>
      </w:r>
    </w:p>
    <w:p w:rsidR="007B2460" w:rsidRPr="007B2460" w:rsidRDefault="007B2460" w:rsidP="007F6A27">
      <w:pPr>
        <w:pStyle w:val="ac"/>
        <w:numPr>
          <w:ilvl w:val="0"/>
          <w:numId w:val="4"/>
        </w:numPr>
        <w:snapToGrid w:val="0"/>
        <w:spacing w:line="240" w:lineRule="auto"/>
        <w:rPr>
          <w:rFonts w:ascii="微軟正黑體" w:eastAsia="微軟正黑體" w:hAnsi="微軟正黑體"/>
          <w:sz w:val="20"/>
          <w:szCs w:val="20"/>
          <w:lang w:eastAsia="zh-TW"/>
        </w:rPr>
      </w:pPr>
      <w:r>
        <w:rPr>
          <w:rFonts w:ascii="微軟正黑體" w:eastAsia="微軟正黑體" w:hAnsi="微軟正黑體" w:hint="eastAsia"/>
          <w:sz w:val="20"/>
          <w:szCs w:val="20"/>
          <w:lang w:eastAsia="zh-TW"/>
        </w:rPr>
        <w:t>進行服務學習</w:t>
      </w:r>
      <w:r w:rsidR="00DF3063">
        <w:rPr>
          <w:rFonts w:ascii="微軟正黑體" w:eastAsia="微軟正黑體" w:hAnsi="微軟正黑體" w:hint="eastAsia"/>
          <w:sz w:val="20"/>
          <w:szCs w:val="20"/>
          <w:lang w:eastAsia="zh-TW"/>
        </w:rPr>
        <w:t>或志工服務的</w:t>
      </w:r>
      <w:r>
        <w:rPr>
          <w:rFonts w:ascii="微軟正黑體" w:eastAsia="微軟正黑體" w:hAnsi="微軟正黑體" w:hint="eastAsia"/>
          <w:sz w:val="20"/>
          <w:szCs w:val="20"/>
          <w:lang w:eastAsia="zh-TW"/>
        </w:rPr>
        <w:t>同學必須遵守本會擬定的工作守則與規範，</w:t>
      </w:r>
      <w:proofErr w:type="gramStart"/>
      <w:r>
        <w:rPr>
          <w:rFonts w:ascii="微軟正黑體" w:eastAsia="微軟正黑體" w:hAnsi="微軟正黑體" w:hint="eastAsia"/>
          <w:sz w:val="20"/>
          <w:szCs w:val="20"/>
          <w:lang w:eastAsia="zh-TW"/>
        </w:rPr>
        <w:t>若學</w:t>
      </w:r>
      <w:proofErr w:type="gramEnd"/>
      <w:r>
        <w:rPr>
          <w:rFonts w:ascii="微軟正黑體" w:eastAsia="微軟正黑體" w:hAnsi="微軟正黑體" w:hint="eastAsia"/>
          <w:sz w:val="20"/>
          <w:szCs w:val="20"/>
          <w:lang w:eastAsia="zh-TW"/>
        </w:rPr>
        <w:t>會發覺有不適任之情況，學會保留</w:t>
      </w:r>
      <w:r w:rsidRPr="007B2460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取消</w:t>
      </w:r>
      <w:r w:rsidR="007662A5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已</w:t>
      </w:r>
      <w:r w:rsidR="007662A5" w:rsidRPr="007B2460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認證</w:t>
      </w:r>
      <w:r w:rsidRPr="007B2460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服務時數</w:t>
      </w:r>
      <w:r>
        <w:rPr>
          <w:rFonts w:ascii="微軟正黑體" w:eastAsia="微軟正黑體" w:hAnsi="微軟正黑體" w:hint="eastAsia"/>
          <w:sz w:val="20"/>
          <w:szCs w:val="20"/>
          <w:lang w:eastAsia="zh-TW"/>
        </w:rPr>
        <w:t>的權利。</w:t>
      </w:r>
    </w:p>
    <w:p w:rsidR="00E05D07" w:rsidRDefault="00E05D07" w:rsidP="007F6A27">
      <w:pPr>
        <w:pStyle w:val="ac"/>
        <w:numPr>
          <w:ilvl w:val="0"/>
          <w:numId w:val="4"/>
        </w:numPr>
        <w:snapToGrid w:val="0"/>
        <w:spacing w:line="240" w:lineRule="auto"/>
        <w:rPr>
          <w:rFonts w:ascii="微軟正黑體" w:eastAsia="微軟正黑體" w:hAnsi="微軟正黑體"/>
          <w:sz w:val="20"/>
          <w:szCs w:val="20"/>
          <w:lang w:eastAsia="zh-TW"/>
        </w:rPr>
      </w:pPr>
      <w:r w:rsidRPr="007B2460">
        <w:rPr>
          <w:rFonts w:ascii="微軟正黑體" w:eastAsia="微軟正黑體" w:hAnsi="微軟正黑體" w:hint="eastAsia"/>
          <w:sz w:val="20"/>
          <w:szCs w:val="20"/>
          <w:lang w:eastAsia="zh-TW"/>
        </w:rPr>
        <w:t>對於到本學會服務學習計畫有興趣</w:t>
      </w:r>
      <w:r w:rsidR="00A01E52">
        <w:rPr>
          <w:rFonts w:ascii="微軟正黑體" w:eastAsia="微軟正黑體" w:hAnsi="微軟正黑體" w:hint="eastAsia"/>
          <w:sz w:val="20"/>
          <w:szCs w:val="20"/>
          <w:lang w:eastAsia="zh-TW"/>
        </w:rPr>
        <w:t>者</w:t>
      </w:r>
      <w:r w:rsidRPr="007B2460">
        <w:rPr>
          <w:rFonts w:ascii="微軟正黑體" w:eastAsia="微軟正黑體" w:hAnsi="微軟正黑體" w:hint="eastAsia"/>
          <w:sz w:val="20"/>
          <w:szCs w:val="20"/>
          <w:lang w:eastAsia="zh-TW"/>
        </w:rPr>
        <w:t>，</w:t>
      </w:r>
      <w:r w:rsidR="00ED6E99" w:rsidRPr="007B2460">
        <w:rPr>
          <w:rFonts w:ascii="微軟正黑體" w:eastAsia="微軟正黑體" w:hAnsi="微軟正黑體" w:hint="eastAsia"/>
          <w:sz w:val="20"/>
          <w:szCs w:val="20"/>
          <w:lang w:eastAsia="zh-TW"/>
        </w:rPr>
        <w:t>請至</w:t>
      </w:r>
      <w:r w:rsidR="00ED6E99" w:rsidRPr="00723122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學會網站&gt;加入我們&gt;加入志工行列</w:t>
      </w:r>
      <w:r w:rsidR="00ED6E99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，</w:t>
      </w:r>
      <w:r w:rsidR="00ED6E99" w:rsidRPr="007B2460">
        <w:rPr>
          <w:rFonts w:ascii="微軟正黑體" w:eastAsia="微軟正黑體" w:hAnsi="微軟正黑體" w:hint="eastAsia"/>
          <w:sz w:val="20"/>
          <w:szCs w:val="20"/>
          <w:lang w:eastAsia="zh-TW"/>
        </w:rPr>
        <w:t>下載「</w:t>
      </w:r>
      <w:hyperlink r:id="rId11" w:history="1">
        <w:r w:rsidR="002E1F99" w:rsidRPr="002E1F99">
          <w:rPr>
            <w:rStyle w:val="afe"/>
            <w:rFonts w:ascii="微軟正黑體" w:eastAsia="微軟正黑體" w:hAnsi="微軟正黑體"/>
            <w:b/>
            <w:sz w:val="20"/>
            <w:szCs w:val="20"/>
            <w:lang w:eastAsia="zh-TW"/>
          </w:rPr>
          <w:t>服務學習時數申請</w:t>
        </w:r>
      </w:hyperlink>
      <w:r w:rsidR="00ED6E99" w:rsidRPr="007B2460">
        <w:rPr>
          <w:rFonts w:ascii="微軟正黑體" w:eastAsia="微軟正黑體" w:hAnsi="微軟正黑體" w:hint="eastAsia"/>
          <w:sz w:val="20"/>
          <w:szCs w:val="20"/>
          <w:lang w:eastAsia="zh-TW"/>
        </w:rPr>
        <w:t>」</w:t>
      </w:r>
      <w:r w:rsidRPr="007B2460">
        <w:rPr>
          <w:rFonts w:ascii="微軟正黑體" w:eastAsia="微軟正黑體" w:hAnsi="微軟正黑體" w:hint="eastAsia"/>
          <w:sz w:val="20"/>
          <w:szCs w:val="20"/>
          <w:lang w:eastAsia="zh-TW"/>
        </w:rPr>
        <w:t>，並依照表中指示填寫</w:t>
      </w:r>
      <w:r w:rsidR="00A01E52">
        <w:rPr>
          <w:rFonts w:ascii="微軟正黑體" w:eastAsia="微軟正黑體" w:hAnsi="微軟正黑體" w:hint="eastAsia"/>
          <w:sz w:val="20"/>
          <w:szCs w:val="20"/>
          <w:lang w:eastAsia="zh-TW"/>
        </w:rPr>
        <w:t>申請表以提出</w:t>
      </w:r>
      <w:r w:rsidRPr="007B2460">
        <w:rPr>
          <w:rFonts w:ascii="微軟正黑體" w:eastAsia="微軟正黑體" w:hAnsi="微軟正黑體" w:hint="eastAsia"/>
          <w:sz w:val="20"/>
          <w:szCs w:val="20"/>
          <w:lang w:eastAsia="zh-TW"/>
        </w:rPr>
        <w:t>申請。</w:t>
      </w:r>
    </w:p>
    <w:p w:rsidR="007B2460" w:rsidRPr="007D02A4" w:rsidRDefault="007B2460" w:rsidP="007F6A27">
      <w:pPr>
        <w:snapToGrid w:val="0"/>
        <w:spacing w:line="240" w:lineRule="auto"/>
        <w:contextualSpacing/>
        <w:rPr>
          <w:rFonts w:eastAsia="微軟正黑體"/>
          <w:b/>
          <w:sz w:val="16"/>
          <w:szCs w:val="24"/>
          <w:lang w:eastAsia="zh-TW"/>
        </w:rPr>
      </w:pPr>
      <w:r w:rsidRPr="007D02A4">
        <w:rPr>
          <w:rFonts w:eastAsia="微軟正黑體" w:hint="eastAsia"/>
          <w:b/>
          <w:sz w:val="16"/>
          <w:szCs w:val="24"/>
          <w:lang w:eastAsia="zh-TW"/>
        </w:rPr>
        <w:t>社團法人翻轉教育與行動學習學會</w:t>
      </w:r>
    </w:p>
    <w:p w:rsidR="007B2460" w:rsidRPr="007D02A4" w:rsidRDefault="007B2460" w:rsidP="007F6A27">
      <w:pPr>
        <w:snapToGrid w:val="0"/>
        <w:spacing w:line="240" w:lineRule="auto"/>
        <w:contextualSpacing/>
        <w:rPr>
          <w:rFonts w:eastAsia="微軟正黑體"/>
          <w:sz w:val="16"/>
          <w:szCs w:val="24"/>
        </w:rPr>
      </w:pPr>
      <w:r w:rsidRPr="007D02A4">
        <w:rPr>
          <w:rFonts w:eastAsia="微軟正黑體" w:hint="eastAsia"/>
          <w:sz w:val="16"/>
          <w:szCs w:val="24"/>
        </w:rPr>
        <w:t xml:space="preserve">Flipped </w:t>
      </w:r>
      <w:r w:rsidRPr="007D02A4">
        <w:rPr>
          <w:rFonts w:eastAsia="微軟正黑體"/>
          <w:sz w:val="16"/>
          <w:szCs w:val="24"/>
        </w:rPr>
        <w:t>Education</w:t>
      </w:r>
      <w:r w:rsidRPr="007D02A4">
        <w:rPr>
          <w:rFonts w:eastAsia="微軟正黑體" w:hint="eastAsia"/>
          <w:sz w:val="16"/>
          <w:szCs w:val="24"/>
        </w:rPr>
        <w:t xml:space="preserve"> and Action Learning </w:t>
      </w:r>
      <w:r w:rsidRPr="007D02A4">
        <w:rPr>
          <w:rFonts w:eastAsia="微軟正黑體"/>
          <w:sz w:val="16"/>
          <w:szCs w:val="24"/>
        </w:rPr>
        <w:t>Association</w:t>
      </w:r>
      <w:r w:rsidRPr="007D02A4">
        <w:rPr>
          <w:rFonts w:eastAsia="微軟正黑體" w:hint="eastAsia"/>
          <w:sz w:val="16"/>
          <w:szCs w:val="24"/>
        </w:rPr>
        <w:t xml:space="preserve"> (FEALA)</w:t>
      </w:r>
    </w:p>
    <w:p w:rsidR="007B2460" w:rsidRPr="007D02A4" w:rsidRDefault="007B2460" w:rsidP="007F6A27">
      <w:pPr>
        <w:snapToGrid w:val="0"/>
        <w:spacing w:line="240" w:lineRule="auto"/>
        <w:contextualSpacing/>
        <w:rPr>
          <w:rFonts w:eastAsia="微軟正黑體"/>
          <w:sz w:val="16"/>
          <w:lang w:eastAsia="zh-TW"/>
        </w:rPr>
      </w:pPr>
      <w:r w:rsidRPr="007D02A4">
        <w:rPr>
          <w:rFonts w:eastAsia="微軟正黑體" w:hint="eastAsia"/>
          <w:sz w:val="16"/>
          <w:lang w:eastAsia="zh-TW"/>
        </w:rPr>
        <w:t>電話</w:t>
      </w:r>
      <w:r w:rsidRPr="007D02A4">
        <w:rPr>
          <w:rFonts w:eastAsia="微軟正黑體" w:hint="eastAsia"/>
          <w:sz w:val="16"/>
          <w:lang w:eastAsia="zh-TW"/>
        </w:rPr>
        <w:t>Tel/ 02-8661-1790</w:t>
      </w:r>
    </w:p>
    <w:p w:rsidR="007B2460" w:rsidRPr="007D02A4" w:rsidRDefault="007B2460" w:rsidP="007F6A27">
      <w:pPr>
        <w:snapToGrid w:val="0"/>
        <w:spacing w:line="240" w:lineRule="auto"/>
        <w:contextualSpacing/>
        <w:rPr>
          <w:rFonts w:eastAsia="微軟正黑體"/>
          <w:sz w:val="16"/>
          <w:lang w:eastAsia="zh-TW"/>
        </w:rPr>
      </w:pPr>
      <w:r w:rsidRPr="007D02A4">
        <w:rPr>
          <w:rFonts w:eastAsia="微軟正黑體" w:hint="eastAsia"/>
          <w:sz w:val="16"/>
          <w:lang w:eastAsia="zh-TW"/>
        </w:rPr>
        <w:t>電郵</w:t>
      </w:r>
      <w:r w:rsidRPr="007D02A4">
        <w:rPr>
          <w:rFonts w:eastAsia="微軟正黑體" w:hint="eastAsia"/>
          <w:sz w:val="16"/>
          <w:lang w:eastAsia="zh-TW"/>
        </w:rPr>
        <w:t xml:space="preserve"> E-mail/ hello</w:t>
      </w:r>
      <w:r w:rsidRPr="007D02A4">
        <w:rPr>
          <w:rFonts w:eastAsia="微軟正黑體"/>
          <w:sz w:val="16"/>
          <w:lang w:eastAsia="zh-TW"/>
        </w:rPr>
        <w:t>@</w:t>
      </w:r>
      <w:r w:rsidRPr="007D02A4">
        <w:rPr>
          <w:rFonts w:eastAsia="微軟正黑體" w:hint="eastAsia"/>
          <w:sz w:val="16"/>
          <w:lang w:eastAsia="zh-TW"/>
        </w:rPr>
        <w:t>feala</w:t>
      </w:r>
      <w:r w:rsidRPr="007D02A4">
        <w:rPr>
          <w:rFonts w:eastAsia="微軟正黑體"/>
          <w:sz w:val="16"/>
          <w:lang w:eastAsia="zh-TW"/>
        </w:rPr>
        <w:t>.</w:t>
      </w:r>
      <w:r w:rsidRPr="007D02A4">
        <w:rPr>
          <w:rFonts w:eastAsia="微軟正黑體" w:hint="eastAsia"/>
          <w:sz w:val="16"/>
          <w:lang w:eastAsia="zh-TW"/>
        </w:rPr>
        <w:t>org.tw</w:t>
      </w:r>
    </w:p>
    <w:p w:rsidR="007B2460" w:rsidRPr="007D02A4" w:rsidRDefault="007B2460" w:rsidP="007F6A27">
      <w:pPr>
        <w:snapToGrid w:val="0"/>
        <w:spacing w:line="240" w:lineRule="auto"/>
        <w:contextualSpacing/>
        <w:rPr>
          <w:rFonts w:eastAsia="微軟正黑體"/>
          <w:sz w:val="16"/>
          <w:lang w:eastAsia="zh-TW"/>
        </w:rPr>
      </w:pPr>
      <w:r w:rsidRPr="007D02A4">
        <w:rPr>
          <w:rFonts w:eastAsia="微軟正黑體" w:hint="eastAsia"/>
          <w:sz w:val="16"/>
          <w:lang w:eastAsia="zh-TW"/>
        </w:rPr>
        <w:t>網站</w:t>
      </w:r>
      <w:r w:rsidRPr="007D02A4">
        <w:rPr>
          <w:rFonts w:eastAsia="微軟正黑體" w:hint="eastAsia"/>
          <w:sz w:val="16"/>
          <w:lang w:eastAsia="zh-TW"/>
        </w:rPr>
        <w:t xml:space="preserve"> Web</w:t>
      </w:r>
      <w:r w:rsidRPr="007D02A4">
        <w:rPr>
          <w:rFonts w:eastAsia="微軟正黑體"/>
          <w:sz w:val="16"/>
          <w:lang w:eastAsia="zh-TW"/>
        </w:rPr>
        <w:t>/</w:t>
      </w:r>
      <w:r w:rsidRPr="007D02A4">
        <w:rPr>
          <w:rFonts w:eastAsia="微軟正黑體" w:hint="eastAsia"/>
          <w:sz w:val="16"/>
          <w:lang w:eastAsia="zh-TW"/>
        </w:rPr>
        <w:t xml:space="preserve"> </w:t>
      </w:r>
      <w:r w:rsidRPr="007D02A4">
        <w:rPr>
          <w:rFonts w:eastAsia="微軟正黑體" w:cs="Arial"/>
          <w:spacing w:val="-7"/>
          <w:sz w:val="16"/>
          <w:lang w:eastAsia="zh-TW"/>
        </w:rPr>
        <w:t>www.feala.org.tw/</w:t>
      </w:r>
      <w:r w:rsidR="007D02A4">
        <w:rPr>
          <w:rFonts w:eastAsia="微軟正黑體" w:cs="Arial"/>
          <w:spacing w:val="-7"/>
          <w:sz w:val="16"/>
          <w:lang w:eastAsia="zh-TW"/>
        </w:rPr>
        <w:t xml:space="preserve"> </w:t>
      </w:r>
      <w:r w:rsidR="007D02A4" w:rsidRPr="007D02A4">
        <w:rPr>
          <w:rFonts w:ascii="微軟正黑體" w:eastAsia="微軟正黑體" w:hAnsi="微軟正黑體" w:hint="eastAsia"/>
          <w:noProof/>
          <w:sz w:val="10"/>
          <w:szCs w:val="20"/>
          <w:lang w:eastAsia="zh-TW"/>
        </w:rPr>
        <w:drawing>
          <wp:anchor distT="0" distB="0" distL="114300" distR="114300" simplePos="0" relativeHeight="251680768" behindDoc="1" locked="0" layoutInCell="1" allowOverlap="1" wp14:anchorId="004C174B" wp14:editId="022647AE">
            <wp:simplePos x="0" y="0"/>
            <wp:positionH relativeFrom="column">
              <wp:posOffset>0</wp:posOffset>
            </wp:positionH>
            <wp:positionV relativeFrom="paragraph">
              <wp:posOffset>-613410</wp:posOffset>
            </wp:positionV>
            <wp:extent cx="1316355" cy="831850"/>
            <wp:effectExtent l="0" t="0" r="0" b="6350"/>
            <wp:wrapTight wrapText="bothSides">
              <wp:wrapPolygon edited="0">
                <wp:start x="0" y="0"/>
                <wp:lineTo x="0" y="21270"/>
                <wp:lineTo x="21256" y="21270"/>
                <wp:lineTo x="21256" y="0"/>
                <wp:lineTo x="0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EALA Web Nam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E12" w:rsidRDefault="00587A8A" w:rsidP="008C0E12">
      <w:pPr>
        <w:spacing w:line="360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  <w:sz w:val="20"/>
          <w:szCs w:val="20"/>
          <w:lang w:eastAsia="zh-TW"/>
        </w:rPr>
        <w:br w:type="page"/>
      </w:r>
    </w:p>
    <w:p w:rsidR="008C0E12" w:rsidRDefault="008C0E12" w:rsidP="008C0E12">
      <w:pPr>
        <w:snapToGrid w:val="0"/>
        <w:jc w:val="center"/>
        <w:rPr>
          <w:rFonts w:ascii="微軟正黑體" w:eastAsia="微軟正黑體" w:hAnsi="微軟正黑體"/>
          <w:sz w:val="40"/>
          <w:szCs w:val="24"/>
          <w:lang w:eastAsia="zh-TW"/>
        </w:rPr>
      </w:pPr>
      <w:r>
        <w:rPr>
          <w:rFonts w:ascii="微軟正黑體" w:eastAsia="微軟正黑體" w:hAnsi="微軟正黑體" w:hint="eastAsia"/>
          <w:sz w:val="40"/>
          <w:lang w:eastAsia="zh-TW"/>
        </w:rPr>
        <w:lastRenderedPageBreak/>
        <w:t>社團法人翻轉教育與行動學習學會</w:t>
      </w:r>
    </w:p>
    <w:p w:rsidR="008C0E12" w:rsidRDefault="008C0E12" w:rsidP="008C0E12">
      <w:pPr>
        <w:spacing w:line="400" w:lineRule="exact"/>
        <w:jc w:val="center"/>
        <w:rPr>
          <w:rFonts w:ascii="微軟正黑體" w:eastAsia="微軟正黑體" w:hAnsi="微軟正黑體"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sz w:val="40"/>
          <w:lang w:eastAsia="zh-TW"/>
        </w:rPr>
        <w:t>服務學習</w:t>
      </w:r>
      <w:r w:rsidR="002B1426">
        <w:rPr>
          <w:rFonts w:ascii="微軟正黑體" w:eastAsia="微軟正黑體" w:hAnsi="微軟正黑體" w:hint="eastAsia"/>
          <w:sz w:val="40"/>
          <w:lang w:eastAsia="zh-TW"/>
        </w:rPr>
        <w:t>志工</w:t>
      </w:r>
      <w:r>
        <w:rPr>
          <w:rFonts w:ascii="微軟正黑體" w:eastAsia="微軟正黑體" w:hAnsi="微軟正黑體" w:hint="eastAsia"/>
          <w:sz w:val="40"/>
          <w:lang w:eastAsia="zh-TW"/>
        </w:rPr>
        <w:t>－申請表</w:t>
      </w:r>
    </w:p>
    <w:tbl>
      <w:tblPr>
        <w:tblpPr w:leftFromText="180" w:rightFromText="180" w:vertAnchor="text" w:horzAnchor="margin" w:tblpY="132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609"/>
        <w:gridCol w:w="1510"/>
        <w:gridCol w:w="1134"/>
        <w:gridCol w:w="992"/>
        <w:gridCol w:w="2484"/>
      </w:tblGrid>
      <w:tr w:rsidR="008C0E12" w:rsidTr="008C0E12">
        <w:trPr>
          <w:cantSplit/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12" w:rsidRDefault="008C0E12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hint="eastAsia"/>
              </w:rPr>
              <w:t>學校單位</w:t>
            </w:r>
            <w:proofErr w:type="spellEnd"/>
          </w:p>
        </w:tc>
        <w:tc>
          <w:tcPr>
            <w:tcW w:w="7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12" w:rsidRDefault="008C0E12" w:rsidP="008C0E12">
            <w:pPr>
              <w:spacing w:line="360" w:lineRule="exact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 xml:space="preserve">  學校                                     （科系）                                                年級</w:t>
            </w:r>
          </w:p>
        </w:tc>
      </w:tr>
      <w:tr w:rsidR="008C0E12" w:rsidTr="008C0E12">
        <w:trPr>
          <w:cantSplit/>
          <w:trHeight w:val="4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12" w:rsidRDefault="008C0E12">
            <w:pPr>
              <w:spacing w:line="360" w:lineRule="exact"/>
              <w:rPr>
                <w:rFonts w:ascii="微軟正黑體" w:eastAsia="微軟正黑體" w:hAnsi="微軟正黑體"/>
              </w:rPr>
            </w:pPr>
            <w:proofErr w:type="spellStart"/>
            <w:r>
              <w:rPr>
                <w:rFonts w:ascii="微軟正黑體" w:eastAsia="微軟正黑體" w:hAnsi="微軟正黑體" w:hint="eastAsia"/>
              </w:rPr>
              <w:t>姓名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12" w:rsidRDefault="008C0E1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12" w:rsidRDefault="008C0E1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proofErr w:type="spellStart"/>
            <w:r>
              <w:rPr>
                <w:rFonts w:ascii="微軟正黑體" w:eastAsia="微軟正黑體" w:hAnsi="微軟正黑體" w:hint="eastAsia"/>
              </w:rPr>
              <w:t>性別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12" w:rsidRDefault="008C0E1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○</w:t>
            </w:r>
            <w:proofErr w:type="spellStart"/>
            <w:r>
              <w:rPr>
                <w:rFonts w:ascii="微軟正黑體" w:eastAsia="微軟正黑體" w:hAnsi="微軟正黑體" w:hint="eastAsia"/>
              </w:rPr>
              <w:t>男○女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12" w:rsidRDefault="008C0E12">
            <w:pPr>
              <w:spacing w:line="36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出生年月日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12" w:rsidRDefault="008C0E12">
            <w:pPr>
              <w:spacing w:line="360" w:lineRule="exact"/>
              <w:ind w:firstLineChars="300" w:firstLine="66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年    月    日</w:t>
            </w:r>
          </w:p>
        </w:tc>
      </w:tr>
      <w:tr w:rsidR="008C0E12" w:rsidTr="008C0E12">
        <w:trPr>
          <w:cantSplit/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12" w:rsidRDefault="008C0E12">
            <w:pPr>
              <w:spacing w:line="360" w:lineRule="exact"/>
              <w:rPr>
                <w:rFonts w:ascii="微軟正黑體" w:eastAsia="微軟正黑體" w:hAnsi="微軟正黑體"/>
              </w:rPr>
            </w:pPr>
            <w:proofErr w:type="spellStart"/>
            <w:r>
              <w:rPr>
                <w:rFonts w:ascii="微軟正黑體" w:eastAsia="微軟正黑體" w:hAnsi="微軟正黑體" w:hint="eastAsia"/>
              </w:rPr>
              <w:t>行動電話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12" w:rsidRDefault="008C0E1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12" w:rsidRDefault="008C0E12">
            <w:pPr>
              <w:spacing w:line="360" w:lineRule="exact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緊急聯絡人姓名/電話（</w:t>
            </w: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高中以下必填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）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12" w:rsidRDefault="008C0E1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proofErr w:type="spellStart"/>
            <w:r>
              <w:rPr>
                <w:rFonts w:ascii="微軟正黑體" w:eastAsia="微軟正黑體" w:hAnsi="微軟正黑體" w:hint="eastAsia"/>
              </w:rPr>
              <w:t>姓名</w:t>
            </w:r>
            <w:proofErr w:type="spellEnd"/>
            <w:r>
              <w:rPr>
                <w:rFonts w:ascii="微軟正黑體" w:eastAsia="微軟正黑體" w:hAnsi="微軟正黑體" w:hint="eastAsia"/>
              </w:rPr>
              <w:t>：</w:t>
            </w:r>
          </w:p>
          <w:p w:rsidR="008C0E12" w:rsidRDefault="008C0E1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proofErr w:type="spellStart"/>
            <w:r>
              <w:rPr>
                <w:rFonts w:ascii="微軟正黑體" w:eastAsia="微軟正黑體" w:hAnsi="微軟正黑體" w:hint="eastAsia"/>
              </w:rPr>
              <w:t>電話</w:t>
            </w:r>
            <w:proofErr w:type="spellEnd"/>
            <w:r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8C0E12" w:rsidTr="008C0E12">
        <w:trPr>
          <w:cantSplit/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12" w:rsidRDefault="008C0E12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7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12" w:rsidRDefault="008C0E1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C0E12" w:rsidTr="008C0E12">
        <w:trPr>
          <w:cantSplit/>
          <w:trHeight w:val="5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12" w:rsidRDefault="008C0E12">
            <w:pPr>
              <w:spacing w:line="360" w:lineRule="exact"/>
              <w:rPr>
                <w:rFonts w:ascii="微軟正黑體" w:eastAsia="微軟正黑體" w:hAnsi="微軟正黑體"/>
              </w:rPr>
            </w:pPr>
            <w:proofErr w:type="spellStart"/>
            <w:r>
              <w:rPr>
                <w:rFonts w:ascii="微軟正黑體" w:eastAsia="微軟正黑體" w:hAnsi="微軟正黑體" w:hint="eastAsia"/>
              </w:rPr>
              <w:t>通訊地址</w:t>
            </w:r>
            <w:proofErr w:type="spellEnd"/>
          </w:p>
          <w:p w:rsidR="008C0E12" w:rsidRDefault="008C0E12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</w:t>
            </w:r>
            <w:proofErr w:type="spellStart"/>
            <w:r>
              <w:rPr>
                <w:rFonts w:ascii="微軟正黑體" w:eastAsia="微軟正黑體" w:hAnsi="微軟正黑體" w:hint="eastAsia"/>
              </w:rPr>
              <w:t>非必填</w:t>
            </w:r>
            <w:proofErr w:type="spellEnd"/>
            <w:r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7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12" w:rsidRDefault="008C0E1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C0E12" w:rsidTr="008C0E12">
        <w:trPr>
          <w:cantSplit/>
          <w:trHeight w:val="1159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12" w:rsidRDefault="008C0E12">
            <w:pPr>
              <w:spacing w:line="36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請擇</w:t>
            </w:r>
            <w:proofErr w:type="gramStart"/>
            <w:r>
              <w:rPr>
                <w:rFonts w:ascii="微軟正黑體" w:eastAsia="微軟正黑體" w:hAnsi="微軟正黑體" w:hint="eastAsia"/>
                <w:lang w:eastAsia="zh-TW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b/>
                <w:lang w:eastAsia="zh-TW"/>
              </w:rPr>
              <w:t>勾選（單選）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並</w:t>
            </w: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填寫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  <w:p w:rsidR="008C0E12" w:rsidRDefault="008C0E12">
            <w:pPr>
              <w:spacing w:line="36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○ 每週固定能參與志工/服務時數：（約）______小時</w:t>
            </w:r>
          </w:p>
          <w:p w:rsidR="008C0E12" w:rsidRDefault="008C0E12">
            <w:pPr>
              <w:spacing w:line="360" w:lineRule="exact"/>
              <w:rPr>
                <w:rFonts w:ascii="微軟正黑體" w:eastAsia="微軟正黑體" w:hAnsi="微軟正黑體"/>
                <w:u w:val="single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 xml:space="preserve">○ </w:t>
            </w:r>
            <w:r>
              <w:rPr>
                <w:rFonts w:ascii="微軟正黑體" w:eastAsia="微軟正黑體" w:hAnsi="微軟正黑體" w:hint="eastAsia"/>
                <w:u w:val="single"/>
                <w:lang w:eastAsia="zh-TW"/>
              </w:rPr>
              <w:t>無法每週有固定時數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，但每</w:t>
            </w:r>
            <w:proofErr w:type="gramStart"/>
            <w:r>
              <w:rPr>
                <w:rFonts w:ascii="微軟正黑體" w:eastAsia="微軟正黑體" w:hAnsi="微軟正黑體" w:hint="eastAsia"/>
                <w:lang w:eastAsia="zh-TW"/>
              </w:rPr>
              <w:t>個</w:t>
            </w:r>
            <w:proofErr w:type="gramEnd"/>
            <w:r>
              <w:rPr>
                <w:rFonts w:ascii="微軟正黑體" w:eastAsia="微軟正黑體" w:hAnsi="微軟正黑體" w:hint="eastAsia"/>
                <w:lang w:eastAsia="zh-TW"/>
              </w:rPr>
              <w:t>月能參與志工/服務之時數：（約）______小時</w:t>
            </w:r>
          </w:p>
          <w:p w:rsidR="008C0E12" w:rsidRDefault="008C0E12">
            <w:pPr>
              <w:spacing w:line="360" w:lineRule="exact"/>
              <w:rPr>
                <w:rFonts w:ascii="微軟正黑體" w:eastAsia="微軟正黑體" w:hAnsi="微軟正黑體"/>
                <w:u w:val="single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 xml:space="preserve">○ </w:t>
            </w:r>
            <w:r>
              <w:rPr>
                <w:rFonts w:ascii="微軟正黑體" w:eastAsia="微軟正黑體" w:hAnsi="微軟正黑體" w:hint="eastAsia"/>
                <w:u w:val="single"/>
                <w:lang w:eastAsia="zh-TW"/>
              </w:rPr>
              <w:t>無法有固定時數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，但可以參與會其他特殊計畫。</w:t>
            </w:r>
          </w:p>
        </w:tc>
      </w:tr>
      <w:tr w:rsidR="008C0E12" w:rsidTr="008C0E12">
        <w:trPr>
          <w:cantSplit/>
          <w:trHeight w:val="1417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12" w:rsidRDefault="008C0E12">
            <w:pPr>
              <w:spacing w:line="360" w:lineRule="exact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請勾選能夠參與之「服務學習</w:t>
            </w:r>
            <w:r w:rsidR="002B1426">
              <w:rPr>
                <w:rFonts w:ascii="微軟正黑體" w:eastAsia="微軟正黑體" w:hAnsi="微軟正黑體" w:hint="eastAsia"/>
                <w:lang w:eastAsia="zh-TW"/>
              </w:rPr>
              <w:t>志工/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」項目</w:t>
            </w: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（可複選）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  <w:p w:rsidR="008C0E12" w:rsidRDefault="008C0E12">
            <w:pPr>
              <w:spacing w:line="360" w:lineRule="exact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○ 擔任學會不定期舉辦營隊之營隊</w:t>
            </w: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教練志工（Camp Coach）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適合</w:t>
            </w:r>
            <w:r w:rsidR="00C35CB6">
              <w:rPr>
                <w:rFonts w:ascii="微軟正黑體" w:eastAsia="微軟正黑體" w:hAnsi="微軟正黑體" w:hint="eastAsia"/>
                <w:lang w:eastAsia="zh-TW"/>
              </w:rPr>
              <w:t>大專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生、社會人士</w:t>
            </w:r>
          </w:p>
          <w:p w:rsidR="008C0E12" w:rsidRDefault="008C0E1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○ </w:t>
            </w:r>
            <w:proofErr w:type="spellStart"/>
            <w:r>
              <w:rPr>
                <w:rFonts w:ascii="微軟正黑體" w:eastAsia="微軟正黑體" w:hAnsi="微軟正黑體" w:hint="eastAsia"/>
              </w:rPr>
              <w:t>擔任學會</w:t>
            </w:r>
            <w:r>
              <w:rPr>
                <w:rFonts w:ascii="微軟正黑體" w:eastAsia="微軟正黑體" w:hAnsi="微軟正黑體" w:hint="eastAsia"/>
                <w:b/>
              </w:rPr>
              <w:t>辦公室</w:t>
            </w:r>
            <w:proofErr w:type="spellEnd"/>
            <w:r>
              <w:rPr>
                <w:rFonts w:ascii="微軟正黑體" w:eastAsia="微軟正黑體" w:hAnsi="微軟正黑體" w:hint="eastAsia"/>
                <w:b/>
              </w:rPr>
              <w:t>/</w:t>
            </w:r>
            <w:proofErr w:type="spellStart"/>
            <w:r>
              <w:rPr>
                <w:rFonts w:ascii="微軟正黑體" w:eastAsia="微軟正黑體" w:hAnsi="微軟正黑體" w:hint="eastAsia"/>
                <w:b/>
              </w:rPr>
              <w:t>計畫助理</w:t>
            </w:r>
            <w:r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 w:hint="eastAsia"/>
                <w:b/>
              </w:rPr>
              <w:t>Office</w:t>
            </w:r>
            <w:proofErr w:type="spellEnd"/>
            <w:r>
              <w:rPr>
                <w:rFonts w:ascii="微軟正黑體" w:eastAsia="微軟正黑體" w:hAnsi="微軟正黑體" w:hint="eastAsia"/>
                <w:b/>
              </w:rPr>
              <w:t xml:space="preserve">/Project </w:t>
            </w:r>
            <w:proofErr w:type="spellStart"/>
            <w:r>
              <w:rPr>
                <w:rFonts w:ascii="微軟正黑體" w:eastAsia="微軟正黑體" w:hAnsi="微軟正黑體" w:hint="eastAsia"/>
                <w:b/>
              </w:rPr>
              <w:t>Assistant</w:t>
            </w:r>
            <w:r>
              <w:rPr>
                <w:rFonts w:ascii="微軟正黑體" w:eastAsia="微軟正黑體" w:hAnsi="微軟正黑體" w:hint="eastAsia"/>
              </w:rPr>
              <w:t>）適合大專院校學生</w:t>
            </w:r>
            <w:proofErr w:type="spellEnd"/>
          </w:p>
          <w:p w:rsidR="008C0E12" w:rsidRDefault="008C0E1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○ </w:t>
            </w:r>
            <w:proofErr w:type="spellStart"/>
            <w:r>
              <w:rPr>
                <w:rFonts w:ascii="微軟正黑體" w:eastAsia="微軟正黑體" w:hAnsi="微軟正黑體" w:hint="eastAsia"/>
              </w:rPr>
              <w:t>協助學會進行</w:t>
            </w:r>
            <w:r>
              <w:rPr>
                <w:rFonts w:ascii="微軟正黑體" w:eastAsia="微軟正黑體" w:hAnsi="微軟正黑體" w:hint="eastAsia"/>
                <w:b/>
              </w:rPr>
              <w:t>募資活動服務</w:t>
            </w:r>
            <w:r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 w:hint="eastAsia"/>
                <w:b/>
              </w:rPr>
              <w:t>Fund-Raising</w:t>
            </w:r>
            <w:proofErr w:type="spellEnd"/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hint="eastAsia"/>
                <w:b/>
              </w:rPr>
              <w:t>Project</w:t>
            </w:r>
            <w:r>
              <w:rPr>
                <w:rFonts w:ascii="微軟正黑體" w:eastAsia="微軟正黑體" w:hAnsi="微軟正黑體" w:hint="eastAsia"/>
              </w:rPr>
              <w:t>）適合高中&amp;大專院校生、社會人士</w:t>
            </w:r>
            <w:proofErr w:type="spellEnd"/>
          </w:p>
          <w:p w:rsidR="008C0E12" w:rsidRDefault="008C0E1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○ </w:t>
            </w:r>
            <w:proofErr w:type="spellStart"/>
            <w:r>
              <w:rPr>
                <w:rFonts w:ascii="微軟正黑體" w:eastAsia="微軟正黑體" w:hAnsi="微軟正黑體" w:hint="eastAsia"/>
              </w:rPr>
              <w:t>其他</w:t>
            </w:r>
            <w:proofErr w:type="spellEnd"/>
            <w:r>
              <w:rPr>
                <w:rFonts w:ascii="微軟正黑體" w:eastAsia="微軟正黑體" w:hAnsi="微軟正黑體" w:hint="eastAsia"/>
              </w:rPr>
              <w:t>__________________（你/</w:t>
            </w:r>
            <w:proofErr w:type="spellStart"/>
            <w:r>
              <w:rPr>
                <w:rFonts w:ascii="微軟正黑體" w:eastAsia="微軟正黑體" w:hAnsi="微軟正黑體" w:hint="eastAsia"/>
              </w:rPr>
              <w:t>妳能夠想到的其他項目</w:t>
            </w:r>
            <w:proofErr w:type="spellEnd"/>
            <w:r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8C0E12" w:rsidTr="008C0E12">
        <w:trPr>
          <w:cantSplit/>
          <w:trHeight w:val="1964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12" w:rsidRDefault="008C0E12">
            <w:pPr>
              <w:spacing w:line="360" w:lineRule="exact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請問您為什麼想來FEALA擔任志工（簡短說明即可）？</w:t>
            </w:r>
          </w:p>
          <w:p w:rsidR="008C0E12" w:rsidRDefault="008C0E12">
            <w:pPr>
              <w:spacing w:line="360" w:lineRule="exact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  <w:p w:rsidR="008C0E12" w:rsidRPr="002B1426" w:rsidRDefault="008C0E12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lang w:eastAsia="zh-TW"/>
              </w:rPr>
            </w:pPr>
            <w:r w:rsidRPr="002B1426">
              <w:rPr>
                <w:rFonts w:ascii="微軟正黑體" w:eastAsia="微軟正黑體" w:hAnsi="微軟正黑體" w:hint="eastAsia"/>
                <w:sz w:val="20"/>
                <w:lang w:eastAsia="zh-TW"/>
              </w:rPr>
              <w:t>申請日期：西元</w:t>
            </w:r>
            <w:proofErr w:type="gramStart"/>
            <w:r w:rsidRPr="002B1426">
              <w:rPr>
                <w:rFonts w:ascii="微軟正黑體" w:eastAsia="微軟正黑體" w:hAnsi="微軟正黑體" w:hint="eastAsia"/>
                <w:sz w:val="20"/>
                <w:lang w:eastAsia="zh-TW"/>
              </w:rPr>
              <w:t>﹍﹍﹍﹍</w:t>
            </w:r>
            <w:proofErr w:type="gramEnd"/>
            <w:r w:rsidRPr="002B1426">
              <w:rPr>
                <w:rFonts w:ascii="微軟正黑體" w:eastAsia="微軟正黑體" w:hAnsi="微軟正黑體" w:hint="eastAsia"/>
                <w:sz w:val="20"/>
                <w:lang w:eastAsia="zh-TW"/>
              </w:rPr>
              <w:t>年</w:t>
            </w:r>
            <w:proofErr w:type="gramStart"/>
            <w:r w:rsidRPr="002B1426">
              <w:rPr>
                <w:rFonts w:ascii="微軟正黑體" w:eastAsia="微軟正黑體" w:hAnsi="微軟正黑體" w:hint="eastAsia"/>
                <w:sz w:val="20"/>
                <w:lang w:eastAsia="zh-TW"/>
              </w:rPr>
              <w:t>﹍﹍﹍</w:t>
            </w:r>
            <w:proofErr w:type="gramEnd"/>
            <w:r w:rsidRPr="002B1426">
              <w:rPr>
                <w:rFonts w:ascii="微軟正黑體" w:eastAsia="微軟正黑體" w:hAnsi="微軟正黑體" w:hint="eastAsia"/>
                <w:sz w:val="20"/>
                <w:lang w:eastAsia="zh-TW"/>
              </w:rPr>
              <w:t>月</w:t>
            </w:r>
            <w:proofErr w:type="gramStart"/>
            <w:r w:rsidRPr="002B1426">
              <w:rPr>
                <w:rFonts w:ascii="微軟正黑體" w:eastAsia="微軟正黑體" w:hAnsi="微軟正黑體" w:hint="eastAsia"/>
                <w:sz w:val="20"/>
                <w:lang w:eastAsia="zh-TW"/>
              </w:rPr>
              <w:t>﹍﹍﹍</w:t>
            </w:r>
            <w:proofErr w:type="gramEnd"/>
            <w:r w:rsidRPr="002B1426">
              <w:rPr>
                <w:rFonts w:ascii="微軟正黑體" w:eastAsia="微軟正黑體" w:hAnsi="微軟正黑體" w:hint="eastAsia"/>
                <w:sz w:val="20"/>
                <w:lang w:eastAsia="zh-TW"/>
              </w:rPr>
              <w:t>日</w:t>
            </w:r>
          </w:p>
          <w:p w:rsidR="008C0E12" w:rsidRDefault="008C0E1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lang w:eastAsia="zh-TW"/>
              </w:rPr>
            </w:pPr>
            <w:r w:rsidRPr="002B1426">
              <w:rPr>
                <w:rFonts w:ascii="微軟正黑體" w:eastAsia="微軟正黑體" w:hAnsi="微軟正黑體" w:hint="eastAsia"/>
                <w:b/>
                <w:sz w:val="20"/>
                <w:lang w:eastAsia="zh-TW"/>
              </w:rPr>
              <w:t>（請打勾）○本人已仔細閱讀且同意貴學會擬定之「服務學習規範與說明」。</w:t>
            </w:r>
          </w:p>
        </w:tc>
      </w:tr>
    </w:tbl>
    <w:p w:rsidR="008C0E12" w:rsidRDefault="008C0E12" w:rsidP="008C0E12">
      <w:pPr>
        <w:spacing w:line="36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8C0E12" w:rsidRDefault="008C0E12" w:rsidP="008C0E12">
      <w:pPr>
        <w:spacing w:line="36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8C0E12" w:rsidRDefault="008C0E12" w:rsidP="008C0E12">
      <w:pPr>
        <w:spacing w:line="36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8C0E12" w:rsidRDefault="008C0E12" w:rsidP="008C0E12">
      <w:pPr>
        <w:spacing w:line="36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8C0E12" w:rsidRDefault="008C0E12" w:rsidP="008C0E12">
      <w:pPr>
        <w:spacing w:line="36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8C0E12" w:rsidRDefault="008C0E12" w:rsidP="008C0E12">
      <w:pPr>
        <w:spacing w:line="36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8C0E12" w:rsidRDefault="008C0E12" w:rsidP="008C0E12">
      <w:pPr>
        <w:spacing w:line="36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8C0E12" w:rsidRDefault="008C0E12" w:rsidP="008C0E12">
      <w:pPr>
        <w:spacing w:line="36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8C0E12" w:rsidRDefault="008C0E12" w:rsidP="008C0E12">
      <w:pPr>
        <w:spacing w:line="36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8C0E12" w:rsidRDefault="008C0E12" w:rsidP="008C0E12">
      <w:pPr>
        <w:spacing w:line="36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8C0E12" w:rsidRDefault="008C0E12" w:rsidP="008C0E12">
      <w:pPr>
        <w:spacing w:line="36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8C0E12" w:rsidRDefault="008C0E12" w:rsidP="008C0E12">
      <w:pPr>
        <w:spacing w:line="36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8C0E12" w:rsidRDefault="008C0E12" w:rsidP="008C0E12">
      <w:pPr>
        <w:spacing w:line="36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8C0E12" w:rsidRDefault="008C0E12" w:rsidP="008C0E12">
      <w:pPr>
        <w:spacing w:line="36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8C0E12" w:rsidRDefault="008C0E12" w:rsidP="008C0E12">
      <w:pPr>
        <w:spacing w:line="36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8C0E12" w:rsidRDefault="008C0E12" w:rsidP="008C0E12">
      <w:pPr>
        <w:spacing w:line="36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8C0E12" w:rsidRDefault="008C0E12" w:rsidP="008C0E12">
      <w:pPr>
        <w:spacing w:line="36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8C0E12" w:rsidRDefault="008C0E12" w:rsidP="008C0E12">
      <w:pPr>
        <w:spacing w:line="36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8C0E12" w:rsidRDefault="008C0E12" w:rsidP="008C0E12">
      <w:pPr>
        <w:spacing w:line="36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8C0E12" w:rsidRDefault="008C0E12" w:rsidP="008C0E12">
      <w:pPr>
        <w:spacing w:line="36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8C0E12" w:rsidRDefault="008C0E12" w:rsidP="008C0E12">
      <w:pPr>
        <w:spacing w:line="36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7B2460" w:rsidRPr="00587A8A" w:rsidRDefault="008C0E12" w:rsidP="008C0E12">
      <w:pPr>
        <w:spacing w:line="360" w:lineRule="exact"/>
        <w:rPr>
          <w:rFonts w:ascii="微軟正黑體" w:eastAsia="微軟正黑體" w:hAnsi="微軟正黑體"/>
          <w:sz w:val="20"/>
          <w:szCs w:val="20"/>
          <w:lang w:eastAsia="zh-TW"/>
        </w:rPr>
      </w:pPr>
      <w:r>
        <w:rPr>
          <w:rFonts w:ascii="微軟正黑體" w:eastAsia="微軟正黑體" w:hAnsi="微軟正黑體" w:hint="eastAsia"/>
          <w:sz w:val="20"/>
          <w:szCs w:val="20"/>
          <w:lang w:eastAsia="zh-TW"/>
        </w:rPr>
        <w:t>說明：1. 本服務學習時數認證適用於全國</w:t>
      </w:r>
      <w:proofErr w:type="gramStart"/>
      <w:r>
        <w:rPr>
          <w:rFonts w:ascii="微軟正黑體" w:eastAsia="微軟正黑體" w:hAnsi="微軟正黑體" w:hint="eastAsia"/>
          <w:sz w:val="20"/>
          <w:szCs w:val="20"/>
          <w:lang w:eastAsia="zh-TW"/>
        </w:rPr>
        <w:t>國</w:t>
      </w:r>
      <w:proofErr w:type="gramEnd"/>
      <w:r>
        <w:rPr>
          <w:rFonts w:ascii="微軟正黑體" w:eastAsia="微軟正黑體" w:hAnsi="微軟正黑體" w:hint="eastAsia"/>
          <w:sz w:val="20"/>
          <w:szCs w:val="20"/>
          <w:lang w:eastAsia="zh-TW"/>
        </w:rPr>
        <w:t>、高中以及大專院校在校生申請。2. 服務學習表現良好者，有機會成為學會之助理。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3. </w:t>
      </w:r>
      <w:proofErr w:type="spellStart"/>
      <w:r>
        <w:rPr>
          <w:rFonts w:ascii="微軟正黑體" w:eastAsia="微軟正黑體" w:hAnsi="微軟正黑體" w:hint="eastAsia"/>
          <w:sz w:val="20"/>
          <w:szCs w:val="20"/>
        </w:rPr>
        <w:t>申請者請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將此表以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E</w:t>
      </w:r>
      <w:proofErr w:type="spellEnd"/>
      <w:r>
        <w:rPr>
          <w:rFonts w:ascii="微軟正黑體" w:eastAsia="微軟正黑體" w:hAnsi="微軟正黑體" w:hint="eastAsia"/>
          <w:sz w:val="20"/>
          <w:szCs w:val="20"/>
        </w:rPr>
        <w:t>-mail (</w:t>
      </w:r>
      <w:hyperlink r:id="rId13" w:history="1">
        <w:r>
          <w:rPr>
            <w:rStyle w:val="afe"/>
            <w:rFonts w:ascii="微軟正黑體" w:eastAsia="微軟正黑體" w:hAnsi="微軟正黑體" w:hint="eastAsia"/>
            <w:sz w:val="20"/>
            <w:szCs w:val="20"/>
          </w:rPr>
          <w:t>hello@feala.org.tw</w:t>
        </w:r>
      </w:hyperlink>
      <w:r>
        <w:rPr>
          <w:rFonts w:ascii="微軟正黑體" w:eastAsia="微軟正黑體" w:hAnsi="微軟正黑體" w:hint="eastAsia"/>
          <w:sz w:val="20"/>
          <w:szCs w:val="20"/>
        </w:rPr>
        <w:t>)</w:t>
      </w:r>
      <w:proofErr w:type="spellStart"/>
      <w:r>
        <w:rPr>
          <w:rFonts w:ascii="微軟正黑體" w:eastAsia="微軟正黑體" w:hAnsi="微軟正黑體" w:hint="eastAsia"/>
          <w:sz w:val="20"/>
          <w:szCs w:val="20"/>
        </w:rPr>
        <w:t>的方式寄回本學會，信件主旨請註明</w:t>
      </w:r>
      <w:proofErr w:type="spellEnd"/>
      <w:r>
        <w:rPr>
          <w:rFonts w:ascii="微軟正黑體" w:eastAsia="微軟正黑體" w:hAnsi="微軟正黑體" w:hint="eastAsia"/>
          <w:sz w:val="20"/>
          <w:szCs w:val="20"/>
        </w:rPr>
        <w:t>：「</w:t>
      </w:r>
      <w:proofErr w:type="spellStart"/>
      <w:r>
        <w:rPr>
          <w:rFonts w:ascii="微軟正黑體" w:eastAsia="微軟正黑體" w:hAnsi="微軟正黑體" w:hint="eastAsia"/>
          <w:sz w:val="20"/>
          <w:szCs w:val="20"/>
        </w:rPr>
        <w:t>申請</w:t>
      </w:r>
      <w:proofErr w:type="spellEnd"/>
      <w:r w:rsidR="003A154C">
        <w:rPr>
          <w:rFonts w:ascii="微軟正黑體" w:eastAsia="微軟正黑體" w:hAnsi="微軟正黑體" w:hint="eastAsia"/>
          <w:sz w:val="20"/>
          <w:szCs w:val="20"/>
          <w:lang w:eastAsia="zh-TW"/>
        </w:rPr>
        <w:t>擔任</w:t>
      </w:r>
      <w:proofErr w:type="spellStart"/>
      <w:r>
        <w:rPr>
          <w:rFonts w:ascii="微軟正黑體" w:eastAsia="微軟正黑體" w:hAnsi="微軟正黑體" w:hint="eastAsia"/>
          <w:sz w:val="20"/>
          <w:szCs w:val="20"/>
        </w:rPr>
        <w:t>學會志工</w:t>
      </w:r>
      <w:proofErr w:type="spellEnd"/>
      <w:r>
        <w:rPr>
          <w:rFonts w:ascii="微軟正黑體" w:eastAsia="微軟正黑體" w:hAnsi="微軟正黑體" w:hint="eastAsia"/>
          <w:sz w:val="20"/>
          <w:szCs w:val="20"/>
        </w:rPr>
        <w:t>」。</w:t>
      </w:r>
    </w:p>
    <w:sectPr w:rsidR="007B2460" w:rsidRPr="00587A8A" w:rsidSect="00C30E6F">
      <w:footerReference w:type="default" r:id="rId14"/>
      <w:pgSz w:w="11907" w:h="16839" w:code="9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55F" w:rsidRDefault="0063755F">
      <w:pPr>
        <w:spacing w:after="0" w:line="240" w:lineRule="auto"/>
      </w:pPr>
      <w:r>
        <w:separator/>
      </w:r>
    </w:p>
  </w:endnote>
  <w:endnote w:type="continuationSeparator" w:id="0">
    <w:p w:rsidR="0063755F" w:rsidRDefault="0063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圓體 Std W5">
    <w:panose1 w:val="02000500000000000000"/>
    <w:charset w:val="88"/>
    <w:family w:val="modern"/>
    <w:notTrueType/>
    <w:pitch w:val="variable"/>
    <w:sig w:usb0="A00002FF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6B" w:rsidRDefault="005847DD">
    <w:pPr>
      <w:pStyle w:val="afc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189345" cy="160655"/>
              <wp:effectExtent l="0" t="0" r="0" b="10795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93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96B" w:rsidRDefault="00FE496B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0;margin-top:0;width:487.35pt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" filled="f" stroked="f">
              <v:textbox style="mso-fit-shape-to-text:t" inset=",0,,0">
                <w:txbxContent>
                  <w:p w:rsidR="00FE496B" w:rsidRDefault="00FE496B">
                    <w:pPr>
                      <w:pStyle w:val="a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6596380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9447530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96B" w:rsidRDefault="00AD72F3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 w:rsidR="00943367"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3129A5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FE496B" w:rsidRDefault="00AD72F3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 w:rsidR="00943367"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3129A5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2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03365" cy="9767570"/>
              <wp:effectExtent l="0" t="0" r="26035" b="23495"/>
              <wp:wrapNone/>
              <wp:docPr id="5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3365" cy="97675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25FE00D" id="Rectangle 4" o:spid="_x0000_s1026" style="position:absolute;margin-left:0;margin-top:0;width:519.95pt;height:769.1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" filled="f" strokecolor="black [3213]">
              <w10:wrap anchorx="margin" anchory="margin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6967855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453390</wp:posOffset>
                  </wp:positionV>
                </mc:Fallback>
              </mc:AlternateContent>
              <wp:extent cx="123825" cy="6757670"/>
              <wp:effectExtent l="0" t="0" r="9525" b="5080"/>
              <wp:wrapNone/>
              <wp:docPr id="5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825" cy="675767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C782EC3" id="Rectangle 8" o:spid="_x0000_s1026" style="position:absolute;margin-left:0;margin-top:0;width:9.75pt;height:532.1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" fillcolor="black [3213]" stroked="f">
              <w10:wrap anchorx="margin" anchory="margin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6967855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7210425</wp:posOffset>
                  </wp:positionV>
                </mc:Fallback>
              </mc:AlternateContent>
              <wp:extent cx="123825" cy="3029585"/>
              <wp:effectExtent l="0" t="0" r="9525" b="0"/>
              <wp:wrapNone/>
              <wp:docPr id="5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825" cy="30295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34BCBE6" id="Rectangle 9" o:spid="_x0000_s1026" style="position:absolute;margin-left:0;margin-top:0;width:9.75pt;height:238.55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55F" w:rsidRDefault="0063755F">
      <w:pPr>
        <w:spacing w:after="0" w:line="240" w:lineRule="auto"/>
      </w:pPr>
      <w:r>
        <w:separator/>
      </w:r>
    </w:p>
  </w:footnote>
  <w:footnote w:type="continuationSeparator" w:id="0">
    <w:p w:rsidR="0063755F" w:rsidRDefault="00637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61A3"/>
    <w:multiLevelType w:val="hybridMultilevel"/>
    <w:tmpl w:val="8DCC47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3067FE"/>
    <w:multiLevelType w:val="hybridMultilevel"/>
    <w:tmpl w:val="315C13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8D10A35"/>
    <w:multiLevelType w:val="hybridMultilevel"/>
    <w:tmpl w:val="8E282D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0BA10D0"/>
    <w:multiLevelType w:val="hybridMultilevel"/>
    <w:tmpl w:val="584CB1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6D129A5"/>
    <w:multiLevelType w:val="hybridMultilevel"/>
    <w:tmpl w:val="BEDA49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DateAndTime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62"/>
    <w:rsid w:val="00054D58"/>
    <w:rsid w:val="000A6433"/>
    <w:rsid w:val="000E642D"/>
    <w:rsid w:val="000E6C85"/>
    <w:rsid w:val="000F265B"/>
    <w:rsid w:val="001F67FB"/>
    <w:rsid w:val="00221EF5"/>
    <w:rsid w:val="00284200"/>
    <w:rsid w:val="002975E4"/>
    <w:rsid w:val="002A6A67"/>
    <w:rsid w:val="002B1426"/>
    <w:rsid w:val="002E1F99"/>
    <w:rsid w:val="00301384"/>
    <w:rsid w:val="00306149"/>
    <w:rsid w:val="003100B2"/>
    <w:rsid w:val="003129A5"/>
    <w:rsid w:val="003A154C"/>
    <w:rsid w:val="003F3634"/>
    <w:rsid w:val="00412653"/>
    <w:rsid w:val="004546CA"/>
    <w:rsid w:val="00495C89"/>
    <w:rsid w:val="004A66D6"/>
    <w:rsid w:val="00547185"/>
    <w:rsid w:val="005847DD"/>
    <w:rsid w:val="00587A8A"/>
    <w:rsid w:val="005B0B9D"/>
    <w:rsid w:val="005C399E"/>
    <w:rsid w:val="00617A5E"/>
    <w:rsid w:val="0063755F"/>
    <w:rsid w:val="00687D8F"/>
    <w:rsid w:val="006D0862"/>
    <w:rsid w:val="006E55CD"/>
    <w:rsid w:val="00735AD7"/>
    <w:rsid w:val="007568FC"/>
    <w:rsid w:val="00763816"/>
    <w:rsid w:val="007662A5"/>
    <w:rsid w:val="007B2460"/>
    <w:rsid w:val="007B2734"/>
    <w:rsid w:val="007B7C3E"/>
    <w:rsid w:val="007D02A4"/>
    <w:rsid w:val="007F6A27"/>
    <w:rsid w:val="008B54D6"/>
    <w:rsid w:val="008C0E12"/>
    <w:rsid w:val="008E353B"/>
    <w:rsid w:val="00943367"/>
    <w:rsid w:val="009716D3"/>
    <w:rsid w:val="00993348"/>
    <w:rsid w:val="00A01E52"/>
    <w:rsid w:val="00A73901"/>
    <w:rsid w:val="00A87E42"/>
    <w:rsid w:val="00AD72F3"/>
    <w:rsid w:val="00AF6818"/>
    <w:rsid w:val="00B447B7"/>
    <w:rsid w:val="00B8090F"/>
    <w:rsid w:val="00BE183F"/>
    <w:rsid w:val="00C30E6F"/>
    <w:rsid w:val="00C35CB6"/>
    <w:rsid w:val="00C84F63"/>
    <w:rsid w:val="00C91D37"/>
    <w:rsid w:val="00C93166"/>
    <w:rsid w:val="00CB33AD"/>
    <w:rsid w:val="00D65E86"/>
    <w:rsid w:val="00D7005E"/>
    <w:rsid w:val="00DA092E"/>
    <w:rsid w:val="00DB6716"/>
    <w:rsid w:val="00DF3063"/>
    <w:rsid w:val="00E05D07"/>
    <w:rsid w:val="00E84294"/>
    <w:rsid w:val="00ED6E99"/>
    <w:rsid w:val="00F26BD6"/>
    <w:rsid w:val="00FB5683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792483-B1E4-45B2-A556-46C41338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標題 5 字元"/>
    <w:basedOn w:val="a0"/>
    <w:link w:val="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標題 7 字元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0">
    <w:name w:val="標題 8 字元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a5">
    <w:name w:val="標題 字元"/>
    <w:basedOn w:val="a0"/>
    <w:link w:val="a4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a7">
    <w:name w:val="副標題 字元"/>
    <w:basedOn w:val="a0"/>
    <w:link w:val="a6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link w:val="ab"/>
    <w:uiPriority w:val="1"/>
    <w:qFormat/>
    <w:pPr>
      <w:spacing w:after="0" w:line="240" w:lineRule="auto"/>
    </w:pPr>
  </w:style>
  <w:style w:type="character" w:customStyle="1" w:styleId="ab">
    <w:name w:val="無間距 字元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ae">
    <w:name w:val="引文 字元"/>
    <w:basedOn w:val="a0"/>
    <w:link w:val="ad"/>
    <w:uiPriority w:val="29"/>
    <w:rPr>
      <w:i/>
      <w:iCs/>
      <w:color w:val="7A7A7A" w:themeColor="accent1"/>
      <w:sz w:val="28"/>
    </w:rPr>
  </w:style>
  <w:style w:type="paragraph" w:styleId="af">
    <w:name w:val="Intense Quote"/>
    <w:basedOn w:val="a"/>
    <w:next w:val="a"/>
    <w:link w:val="af0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af0">
    <w:name w:val="鮮明引文 字元"/>
    <w:basedOn w:val="a0"/>
    <w:link w:val="af"/>
    <w:uiPriority w:val="30"/>
    <w:rPr>
      <w:b/>
      <w:bCs/>
      <w:i/>
      <w:iCs/>
      <w:color w:val="7F7F7F" w:themeColor="text1" w:themeTint="80"/>
      <w:sz w:val="26"/>
    </w:rPr>
  </w:style>
  <w:style w:type="character" w:styleId="af1">
    <w:name w:val="Subtle Emphasis"/>
    <w:basedOn w:val="a0"/>
    <w:uiPriority w:val="19"/>
    <w:qFormat/>
    <w:rPr>
      <w:i/>
      <w:iCs/>
      <w:color w:val="7A7A7A" w:themeColor="accent1"/>
    </w:rPr>
  </w:style>
  <w:style w:type="character" w:styleId="af2">
    <w:name w:val="Intense Emphasis"/>
    <w:basedOn w:val="a0"/>
    <w:uiPriority w:val="21"/>
    <w:qFormat/>
    <w:rPr>
      <w:b/>
      <w:bCs/>
      <w:i/>
      <w:iCs/>
      <w:color w:val="D1282E" w:themeColor="text2"/>
    </w:rPr>
  </w:style>
  <w:style w:type="character" w:styleId="af3">
    <w:name w:val="Subtle Reference"/>
    <w:basedOn w:val="a0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4">
    <w:name w:val="Intense Reference"/>
    <w:basedOn w:val="a0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5">
    <w:name w:val="Book Title"/>
    <w:basedOn w:val="a0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6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註解方塊文字 字元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character" w:styleId="af9">
    <w:name w:val="Placeholder Text"/>
    <w:basedOn w:val="a0"/>
    <w:uiPriority w:val="99"/>
    <w:rPr>
      <w:color w:val="808080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afb">
    <w:name w:val="頁首 字元"/>
    <w:basedOn w:val="a0"/>
    <w:link w:val="afa"/>
    <w:uiPriority w:val="99"/>
    <w:rPr>
      <w:lang w:eastAsia="ja-JP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d">
    <w:name w:val="頁尾 字元"/>
    <w:basedOn w:val="a0"/>
    <w:link w:val="afc"/>
    <w:uiPriority w:val="99"/>
  </w:style>
  <w:style w:type="character" w:styleId="afe">
    <w:name w:val="Hyperlink"/>
    <w:basedOn w:val="a0"/>
    <w:uiPriority w:val="99"/>
    <w:unhideWhenUsed/>
    <w:rsid w:val="007B2460"/>
    <w:rPr>
      <w:color w:val="CC9900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02A4"/>
    <w:rPr>
      <w:color w:val="808080"/>
      <w:shd w:val="clear" w:color="auto" w:fill="E6E6E6"/>
    </w:rPr>
  </w:style>
  <w:style w:type="character" w:styleId="aff">
    <w:name w:val="FollowedHyperlink"/>
    <w:basedOn w:val="a0"/>
    <w:uiPriority w:val="99"/>
    <w:semiHidden/>
    <w:unhideWhenUsed/>
    <w:rsid w:val="002E1F99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ello@feala.org.t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eala.org.tw/?page_id=534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AppData\Roaming\Microsoft\Templates\&#22577;&#21578;%20(&#22522;&#26412;&#35373;&#35336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FF89CA7C1241A0B8EF32C2863E2F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EEE718-A1D1-4001-9BC7-088492453094}"/>
      </w:docPartPr>
      <w:docPartBody>
        <w:p w:rsidR="00CC7F5D" w:rsidRDefault="00D629DD">
          <w:pPr>
            <w:pStyle w:val="F2FF89CA7C1241A0B8EF32C2863E2F96"/>
          </w:pPr>
          <w:r w:rsidRPr="00547185">
            <w:rPr>
              <w:rFonts w:eastAsia="新細明體"/>
            </w:rPr>
            <w:t>[</w:t>
          </w:r>
          <w:r w:rsidRPr="00AF6818">
            <w:rPr>
              <w:rFonts w:ascii="新細明體" w:eastAsia="新細明體" w:hAnsi="新細明體" w:hint="eastAsia"/>
              <w:b/>
            </w:rPr>
            <w:t>輸入文件標題</w:t>
          </w:r>
          <w:r w:rsidRPr="00547185">
            <w:rPr>
              <w:rFonts w:eastAsia="新細明體"/>
            </w:rPr>
            <w:t>]</w:t>
          </w:r>
        </w:p>
      </w:docPartBody>
    </w:docPart>
    <w:docPart>
      <w:docPartPr>
        <w:name w:val="F4E96E8FAA0A477B82A654277E927C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331EC5-6C52-4F67-9406-C20BD9BA05F5}"/>
      </w:docPartPr>
      <w:docPartBody>
        <w:p w:rsidR="00CC7F5D" w:rsidRDefault="00D629DD">
          <w:pPr>
            <w:pStyle w:val="F4E96E8FAA0A477B82A654277E927C3D"/>
          </w:pPr>
          <w:r w:rsidRPr="00547185">
            <w:rPr>
              <w:rStyle w:val="a3"/>
              <w:rFonts w:eastAsia="新細明體"/>
              <w:color w:val="44546A" w:themeColor="text2"/>
            </w:rPr>
            <w:t>[</w:t>
          </w:r>
          <w:r w:rsidRPr="00AF6818">
            <w:rPr>
              <w:rStyle w:val="a3"/>
              <w:rFonts w:ascii="新細明體" w:eastAsia="新細明體" w:hAnsi="新細明體" w:hint="eastAsia"/>
              <w:b/>
              <w:color w:val="44546A" w:themeColor="text2"/>
            </w:rPr>
            <w:t>輸入文件副標題</w:t>
          </w:r>
          <w:r w:rsidRPr="00547185">
            <w:rPr>
              <w:rStyle w:val="a3"/>
              <w:rFonts w:eastAsia="新細明體"/>
              <w:color w:val="44546A" w:themeColor="text2"/>
            </w:rPr>
            <w:t>]</w:t>
          </w:r>
        </w:p>
      </w:docPartBody>
    </w:docPart>
    <w:docPart>
      <w:docPartPr>
        <w:name w:val="7DF3F6E54A234C66B277B2EB1FD089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B94444-2AFF-4030-87B1-C1599A908BE5}"/>
      </w:docPartPr>
      <w:docPartBody>
        <w:p w:rsidR="00CC7F5D" w:rsidRDefault="00D629DD">
          <w:pPr>
            <w:pStyle w:val="7DF3F6E54A234C66B277B2EB1FD08986"/>
          </w:pPr>
          <w:r>
            <w:rPr>
              <w:b/>
              <w:bCs/>
            </w:rPr>
            <w:t>[</w:t>
          </w:r>
          <w:r w:rsidRPr="005C399E">
            <w:rPr>
              <w:rFonts w:ascii="新細明體" w:eastAsia="新細明體" w:hAnsi="新細明體" w:hint="eastAsia"/>
              <w:b/>
              <w:bCs/>
            </w:rPr>
            <w:t>輸入文件副標題</w:t>
          </w:r>
          <w:r>
            <w:rPr>
              <w:b/>
              <w:bCs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圓體 Std W5">
    <w:panose1 w:val="020005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EC"/>
    <w:rsid w:val="00064448"/>
    <w:rsid w:val="00314697"/>
    <w:rsid w:val="00580938"/>
    <w:rsid w:val="00905CE0"/>
    <w:rsid w:val="00980060"/>
    <w:rsid w:val="009A040F"/>
    <w:rsid w:val="009B28CB"/>
    <w:rsid w:val="00AE7A21"/>
    <w:rsid w:val="00CC7F5D"/>
    <w:rsid w:val="00CE1AC5"/>
    <w:rsid w:val="00D629DD"/>
    <w:rsid w:val="00DD6183"/>
    <w:rsid w:val="00F7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/>
      <w:spacing w:before="480" w:line="288" w:lineRule="auto"/>
      <w:outlineLvl w:val="0"/>
    </w:pPr>
    <w:rPr>
      <w:rFonts w:asciiTheme="majorHAnsi" w:eastAsiaTheme="majorEastAsia" w:hAnsiTheme="majorHAnsi" w:cstheme="majorBidi"/>
      <w:bCs/>
      <w:caps/>
      <w:color w:val="5B9BD5" w:themeColor="accent1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widowControl/>
      <w:spacing w:before="200" w:line="288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widowControl/>
      <w:spacing w:before="60"/>
      <w:outlineLvl w:val="2"/>
    </w:pPr>
    <w:rPr>
      <w:rFonts w:eastAsiaTheme="majorEastAsia" w:cstheme="majorBidi"/>
      <w:b/>
      <w:bCs/>
      <w:caps/>
      <w:color w:val="44546A" w:themeColor="text2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FF89CA7C1241A0B8EF32C2863E2F96">
    <w:name w:val="F2FF89CA7C1241A0B8EF32C2863E2F96"/>
    <w:pPr>
      <w:widowControl w:val="0"/>
    </w:pPr>
  </w:style>
  <w:style w:type="character" w:styleId="a3">
    <w:name w:val="Placeholder Text"/>
    <w:basedOn w:val="a0"/>
    <w:uiPriority w:val="99"/>
    <w:rPr>
      <w:color w:val="808080"/>
    </w:rPr>
  </w:style>
  <w:style w:type="paragraph" w:customStyle="1" w:styleId="F4E96E8FAA0A477B82A654277E927C3D">
    <w:name w:val="F4E96E8FAA0A477B82A654277E927C3D"/>
    <w:pPr>
      <w:widowControl w:val="0"/>
    </w:p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Cs/>
      <w:caps/>
      <w:color w:val="5B9BD5" w:themeColor="accent1"/>
      <w:kern w:val="0"/>
      <w:sz w:val="28"/>
      <w:szCs w:val="28"/>
      <w:lang w:eastAsia="en-US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en-US"/>
    </w:rPr>
  </w:style>
  <w:style w:type="character" w:customStyle="1" w:styleId="30">
    <w:name w:val="標題 3 字元"/>
    <w:basedOn w:val="a0"/>
    <w:link w:val="3"/>
    <w:uiPriority w:val="9"/>
    <w:rPr>
      <w:rFonts w:eastAsiaTheme="majorEastAsia" w:cstheme="majorBidi"/>
      <w:b/>
      <w:bCs/>
      <w:caps/>
      <w:color w:val="44546A" w:themeColor="text2"/>
      <w:kern w:val="0"/>
      <w:sz w:val="22"/>
      <w:lang w:eastAsia="en-US"/>
    </w:rPr>
  </w:style>
  <w:style w:type="paragraph" w:customStyle="1" w:styleId="8E579E5CB5E84031A6D8A7F53B5E8301">
    <w:name w:val="8E579E5CB5E84031A6D8A7F53B5E8301"/>
    <w:pPr>
      <w:widowControl w:val="0"/>
    </w:pPr>
  </w:style>
  <w:style w:type="paragraph" w:customStyle="1" w:styleId="7DF3F6E54A234C66B277B2EB1FD08986">
    <w:name w:val="7DF3F6E54A234C66B277B2EB1FD08986"/>
    <w:pPr>
      <w:widowControl w:val="0"/>
    </w:pPr>
  </w:style>
  <w:style w:type="paragraph" w:customStyle="1" w:styleId="D09ADADBB6C847B9983B0D4FA5C5B3D9">
    <w:name w:val="D09ADADBB6C847B9983B0D4FA5C5B3D9"/>
    <w:rsid w:val="00F759E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VersionID Value="https://cws.connectedpdf.com/cVersionID/ACFB2BE229FBBF5E4E22DB2778A5ADBB~84845C16BCF311E69DE162E94CCE5A4ED9826BCFEE73D3C4-B57802C6D976552B-BF54018FE601DC13203C8600"/>
</file>

<file path=customXml/item2.xml><?xml version="1.0" encoding="utf-8"?>
<DocID Value="https://cws.connectedpdf.com/cDocID/ACFB2BE229FBBF5E4E22DB2778A5ADBB~84834AA6BCF311E69DE162E94CCE5A4ED982DC11C2F0710C-B57802C6D976552B-4DDC4BD6BBF8C7A7AAD28600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4996C0C-F028-4904-BA54-4BF896E15CEE}">
  <ds:schemaRefs/>
</ds:datastoreItem>
</file>

<file path=customXml/itemProps2.xml><?xml version="1.0" encoding="utf-8"?>
<ds:datastoreItem xmlns:ds="http://schemas.openxmlformats.org/officeDocument/2006/customXml" ds:itemID="{ACBC4A7B-CEAF-422F-9E38-2E8A61C649AA}">
  <ds:schemaRefs/>
</ds:datastoreItem>
</file>

<file path=customXml/itemProps3.xml><?xml version="1.0" encoding="utf-8"?>
<ds:datastoreItem xmlns:ds="http://schemas.openxmlformats.org/officeDocument/2006/customXml" ds:itemID="{A4C4ED7B-69BA-4A44-9243-1DAC18E24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 (基本設計)</Template>
  <TotalTime>56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標題 2</vt:lpstr>
      <vt:lpstr>        標題 3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志工與服務學習規範與說明</dc:title>
  <dc:subject>社團法人翻轉教育與行動學習學會</dc:subject>
  <dc:creator>PC1</dc:creator>
  <cp:keywords/>
  <cp:lastModifiedBy>FEALA Young</cp:lastModifiedBy>
  <cp:revision>24</cp:revision>
  <cp:lastPrinted>2018-06-11T03:45:00Z</cp:lastPrinted>
  <dcterms:created xsi:type="dcterms:W3CDTF">2017-08-31T07:44:00Z</dcterms:created>
  <dcterms:modified xsi:type="dcterms:W3CDTF">2019-09-09T06:26:00Z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